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52"/>
        <w:tblW w:w="5074" w:type="pct"/>
        <w:tblLook w:val="04A0" w:firstRow="1" w:lastRow="0" w:firstColumn="1" w:lastColumn="0" w:noHBand="0" w:noVBand="1"/>
      </w:tblPr>
      <w:tblGrid>
        <w:gridCol w:w="222"/>
        <w:gridCol w:w="4906"/>
        <w:gridCol w:w="5307"/>
        <w:gridCol w:w="222"/>
      </w:tblGrid>
      <w:tr w:rsidR="00265218" w:rsidRPr="0052715B" w14:paraId="01E6C725" w14:textId="77777777" w:rsidTr="004F3E8A">
        <w:trPr>
          <w:trHeight w:val="983"/>
        </w:trPr>
        <w:tc>
          <w:tcPr>
            <w:tcW w:w="105" w:type="pct"/>
            <w:shd w:val="clear" w:color="auto" w:fill="auto"/>
          </w:tcPr>
          <w:p w14:paraId="61CADEA2" w14:textId="77777777" w:rsidR="00265218" w:rsidRPr="0052715B" w:rsidRDefault="00265218" w:rsidP="00791DF9">
            <w:pPr>
              <w:pStyle w:val="Title"/>
            </w:pPr>
          </w:p>
        </w:tc>
        <w:tc>
          <w:tcPr>
            <w:tcW w:w="2290" w:type="pct"/>
            <w:shd w:val="clear" w:color="auto" w:fill="1F497D" w:themeFill="text2"/>
            <w:vAlign w:val="center"/>
          </w:tcPr>
          <w:p w14:paraId="3ECBD933" w14:textId="50C16D2A" w:rsidR="00265218" w:rsidRPr="00173F5F" w:rsidRDefault="00333B7C" w:rsidP="00791DF9">
            <w:pPr>
              <w:pStyle w:val="Title"/>
              <w:rPr>
                <w:rFonts w:cs="Inknut Antiqua"/>
                <w:sz w:val="30"/>
                <w:szCs w:val="30"/>
              </w:rPr>
            </w:pPr>
            <w:r w:rsidRPr="00173F5F">
              <w:rPr>
                <w:rFonts w:cs="Inknut Antiqua"/>
                <w:sz w:val="30"/>
                <w:szCs w:val="30"/>
              </w:rPr>
              <w:t>Application for</w:t>
            </w:r>
            <w:r w:rsidR="007B4CD3" w:rsidRPr="00173F5F">
              <w:rPr>
                <w:rFonts w:cs="Inknut Antiqua"/>
                <w:sz w:val="30"/>
                <w:szCs w:val="30"/>
              </w:rPr>
              <w:t xml:space="preserve"> C-N Interdisciplinary Study Abroad</w:t>
            </w:r>
          </w:p>
        </w:tc>
        <w:tc>
          <w:tcPr>
            <w:tcW w:w="2478" w:type="pct"/>
            <w:shd w:val="clear" w:color="auto" w:fill="auto"/>
          </w:tcPr>
          <w:p w14:paraId="2D584608" w14:textId="77777777" w:rsidR="00265218" w:rsidRPr="0052715B" w:rsidRDefault="00265218" w:rsidP="00791DF9">
            <w:pPr>
              <w:pStyle w:val="Title"/>
            </w:pPr>
          </w:p>
        </w:tc>
        <w:tc>
          <w:tcPr>
            <w:tcW w:w="128" w:type="pct"/>
            <w:shd w:val="clear" w:color="auto" w:fill="auto"/>
          </w:tcPr>
          <w:p w14:paraId="2E8365D7" w14:textId="77777777" w:rsidR="00265218" w:rsidRPr="0052715B" w:rsidRDefault="00265218" w:rsidP="00791DF9">
            <w:pPr>
              <w:pStyle w:val="Title"/>
            </w:pPr>
          </w:p>
        </w:tc>
      </w:tr>
      <w:tr w:rsidR="00265218" w:rsidRPr="0052715B" w14:paraId="6D6D8B1A" w14:textId="77777777" w:rsidTr="004F3E8A">
        <w:trPr>
          <w:trHeight w:val="9908"/>
        </w:trPr>
        <w:tc>
          <w:tcPr>
            <w:tcW w:w="105" w:type="pct"/>
            <w:shd w:val="clear" w:color="auto" w:fill="auto"/>
          </w:tcPr>
          <w:p w14:paraId="1E76A61C" w14:textId="77777777" w:rsidR="00265218" w:rsidRPr="0052715B" w:rsidRDefault="00265218" w:rsidP="00791DF9">
            <w:pPr>
              <w:pStyle w:val="Text"/>
            </w:pPr>
          </w:p>
        </w:tc>
        <w:tc>
          <w:tcPr>
            <w:tcW w:w="4767" w:type="pct"/>
            <w:gridSpan w:val="2"/>
            <w:shd w:val="clear" w:color="auto" w:fill="auto"/>
          </w:tcPr>
          <w:p w14:paraId="0EB7B6AF" w14:textId="19003C9B" w:rsidR="00173F5F" w:rsidRDefault="00173F5F" w:rsidP="00791DF9"/>
          <w:tbl>
            <w:tblPr>
              <w:tblStyle w:val="TableGrid"/>
              <w:tblW w:w="9997" w:type="dxa"/>
              <w:tblBorders>
                <w:top w:val="single" w:sz="4" w:space="0" w:color="000000" w:themeColor="text1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816"/>
              <w:gridCol w:w="72"/>
              <w:gridCol w:w="434"/>
              <w:gridCol w:w="1042"/>
              <w:gridCol w:w="1092"/>
              <w:gridCol w:w="344"/>
              <w:gridCol w:w="1192"/>
              <w:gridCol w:w="1189"/>
            </w:tblGrid>
            <w:tr w:rsidR="00A3321A" w:rsidRPr="0052715B" w14:paraId="54A3436F" w14:textId="77777777" w:rsidTr="00513AE7">
              <w:trPr>
                <w:trHeight w:val="1866"/>
              </w:trPr>
              <w:tc>
                <w:tcPr>
                  <w:tcW w:w="9997" w:type="dxa"/>
                  <w:gridSpan w:val="9"/>
                </w:tcPr>
                <w:p w14:paraId="38F73AA6" w14:textId="7CDF7E1B" w:rsidR="00663E07" w:rsidRDefault="001269CA" w:rsidP="002735D3">
                  <w:pPr>
                    <w:framePr w:hSpace="180" w:wrap="around" w:hAnchor="margin" w:y="852"/>
                    <w:rPr>
                      <w:rFonts w:asciiTheme="majorHAnsi" w:hAnsiTheme="majorHAnsi" w:cs="Inknut Antiqua"/>
                      <w:sz w:val="24"/>
                    </w:rPr>
                  </w:pPr>
                  <w:r>
                    <w:rPr>
                      <w:rFonts w:asciiTheme="majorHAnsi" w:hAnsiTheme="majorHAnsi" w:cs="Inknut Antiqua"/>
                      <w:sz w:val="24"/>
                    </w:rPr>
                    <w:t xml:space="preserve">To become a </w:t>
                  </w:r>
                  <w:r w:rsidRPr="002735D3">
                    <w:rPr>
                      <w:rFonts w:ascii="Algerian" w:hAnsi="Algerian" w:cs="Inknut Antiqua"/>
                      <w:color w:val="002060"/>
                      <w:sz w:val="32"/>
                      <w:szCs w:val="32"/>
                    </w:rPr>
                    <w:t>Carson-Newman Adventurer</w:t>
                  </w:r>
                  <w:r>
                    <w:rPr>
                      <w:rFonts w:asciiTheme="majorHAnsi" w:hAnsiTheme="majorHAnsi" w:cs="Inknut Antiqua"/>
                      <w:sz w:val="24"/>
                    </w:rPr>
                    <w:t>, p</w:t>
                  </w:r>
                  <w:r w:rsidR="00173F5F" w:rsidRPr="00173F5F">
                    <w:rPr>
                      <w:rFonts w:asciiTheme="majorHAnsi" w:hAnsiTheme="majorHAnsi" w:cs="Inknut Antiqua"/>
                      <w:sz w:val="24"/>
                    </w:rPr>
                    <w:t>lease complete th</w:t>
                  </w:r>
                  <w:r w:rsidR="002C2B23">
                    <w:rPr>
                      <w:rFonts w:asciiTheme="majorHAnsi" w:hAnsiTheme="majorHAnsi" w:cs="Inknut Antiqua"/>
                      <w:sz w:val="24"/>
                    </w:rPr>
                    <w:t xml:space="preserve">is </w:t>
                  </w:r>
                  <w:r w:rsidR="00173F5F" w:rsidRPr="00173F5F">
                    <w:rPr>
                      <w:rFonts w:asciiTheme="majorHAnsi" w:hAnsiTheme="majorHAnsi" w:cs="Inknut Antiqua"/>
                      <w:sz w:val="24"/>
                    </w:rPr>
                    <w:t>form and send it to Dr. Stephanie Welsh (</w:t>
                  </w:r>
                  <w:hyperlink r:id="rId11" w:history="1">
                    <w:r w:rsidR="00862ECB" w:rsidRPr="00EB4DF9">
                      <w:rPr>
                        <w:rStyle w:val="Hyperlink"/>
                        <w:rFonts w:asciiTheme="majorHAnsi" w:hAnsiTheme="majorHAnsi" w:cs="Inknut Antiqua"/>
                        <w:color w:val="FF8C00"/>
                        <w:sz w:val="24"/>
                      </w:rPr>
                      <w:t>swelsh@cn.edu</w:t>
                    </w:r>
                  </w:hyperlink>
                  <w:r w:rsidR="00173F5F" w:rsidRPr="00173F5F">
                    <w:rPr>
                      <w:rFonts w:asciiTheme="majorHAnsi" w:hAnsiTheme="majorHAnsi" w:cs="Inknut Antiqua"/>
                      <w:sz w:val="24"/>
                    </w:rPr>
                    <w:t>)</w:t>
                  </w:r>
                  <w:r w:rsidR="002735D3">
                    <w:rPr>
                      <w:rFonts w:asciiTheme="majorHAnsi" w:hAnsiTheme="majorHAnsi" w:cs="Inknut Antiqua"/>
                      <w:sz w:val="24"/>
                    </w:rPr>
                    <w:t xml:space="preserve"> and Dr. West (</w:t>
                  </w:r>
                  <w:hyperlink r:id="rId12" w:history="1">
                    <w:r w:rsidR="002735D3" w:rsidRPr="002735D3">
                      <w:rPr>
                        <w:rStyle w:val="Hyperlink"/>
                        <w:rFonts w:asciiTheme="majorHAnsi" w:hAnsiTheme="majorHAnsi" w:cs="Inknut Antiqua"/>
                        <w:color w:val="FF671F"/>
                        <w:sz w:val="24"/>
                      </w:rPr>
                      <w:t>nwest@cn.edu</w:t>
                    </w:r>
                  </w:hyperlink>
                  <w:r w:rsidR="002735D3">
                    <w:rPr>
                      <w:rFonts w:asciiTheme="majorHAnsi" w:hAnsiTheme="majorHAnsi" w:cs="Inknut Antiqua"/>
                      <w:sz w:val="24"/>
                    </w:rPr>
                    <w:t>)</w:t>
                  </w:r>
                  <w:r w:rsidR="00173F5F" w:rsidRPr="00173F5F">
                    <w:rPr>
                      <w:rFonts w:asciiTheme="majorHAnsi" w:hAnsiTheme="majorHAnsi" w:cs="Inknut Antiqua"/>
                      <w:sz w:val="24"/>
                    </w:rPr>
                    <w:t>.</w:t>
                  </w:r>
                  <w:r w:rsidR="00FB7686">
                    <w:rPr>
                      <w:rFonts w:asciiTheme="majorHAnsi" w:hAnsiTheme="majorHAnsi" w:cs="Inknut Antiqua"/>
                      <w:sz w:val="24"/>
                    </w:rPr>
                    <w:t xml:space="preserve"> </w:t>
                  </w:r>
                  <w:r w:rsidR="00FB7686" w:rsidRPr="00FB7686">
                    <w:rPr>
                      <w:rFonts w:asciiTheme="majorHAnsi" w:hAnsiTheme="majorHAnsi" w:cs="Inknut Antiqua"/>
                      <w:sz w:val="24"/>
                    </w:rPr>
                    <w:t>Label your document using the following structure: Last Name, First Name-</w:t>
                  </w:r>
                  <w:r w:rsidR="00FB7686">
                    <w:rPr>
                      <w:rFonts w:asciiTheme="majorHAnsi" w:hAnsiTheme="majorHAnsi" w:cs="Inknut Antiqua"/>
                      <w:sz w:val="24"/>
                    </w:rPr>
                    <w:t xml:space="preserve"> Study Abroad Application. The subject of your email should be the same. </w:t>
                  </w:r>
                </w:p>
                <w:p w14:paraId="48CF52AB" w14:textId="22B76BAB" w:rsidR="00A3321A" w:rsidRPr="00FB7686" w:rsidRDefault="004F3E8A" w:rsidP="002735D3">
                  <w:pPr>
                    <w:framePr w:hSpace="180" w:wrap="around" w:hAnchor="margin" w:y="852"/>
                    <w:spacing w:after="240"/>
                    <w:rPr>
                      <w:rFonts w:asciiTheme="majorHAnsi" w:hAnsiTheme="majorHAnsi" w:cs="Inknut Antiqua"/>
                      <w:szCs w:val="22"/>
                    </w:rPr>
                  </w:pPr>
                  <w:r>
                    <w:rPr>
                      <w:rFonts w:asciiTheme="majorHAnsi" w:hAnsiTheme="majorHAnsi" w:cs="Inknut Antiqua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652E495" wp14:editId="24B1B94B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354330</wp:posOffset>
                            </wp:positionV>
                            <wp:extent cx="6156960" cy="0"/>
                            <wp:effectExtent l="0" t="19050" r="34290" b="1905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15696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C121AA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27.9pt" to="488.6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" strokecolor="#002060" strokeweight="2.25pt"/>
                        </w:pict>
                      </mc:Fallback>
                    </mc:AlternateContent>
                  </w:r>
                  <w:r w:rsidR="00862ECB" w:rsidRPr="00FB7686">
                    <w:rPr>
                      <w:rFonts w:asciiTheme="majorHAnsi" w:hAnsiTheme="majorHAnsi" w:cs="Inknut Antiqua"/>
                      <w:szCs w:val="22"/>
                    </w:rPr>
                    <w:t>If using an Apple product, please “save as” a Word document (.docx)</w:t>
                  </w:r>
                  <w:r w:rsidR="002735D3">
                    <w:rPr>
                      <w:rFonts w:asciiTheme="majorHAnsi" w:hAnsiTheme="majorHAnsi" w:cs="Inknut Antiqua"/>
                      <w:szCs w:val="22"/>
                    </w:rPr>
                    <w:t xml:space="preserve"> or PDF (.pdf)</w:t>
                  </w:r>
                  <w:r w:rsidR="00862ECB" w:rsidRPr="00FB7686">
                    <w:rPr>
                      <w:rFonts w:asciiTheme="majorHAnsi" w:hAnsiTheme="majorHAnsi" w:cs="Inknut Antiqua"/>
                      <w:szCs w:val="22"/>
                    </w:rPr>
                    <w:t>.</w:t>
                  </w:r>
                </w:p>
              </w:tc>
            </w:tr>
            <w:tr w:rsidR="00173F5F" w:rsidRPr="0052715B" w14:paraId="4550E0F3" w14:textId="77777777" w:rsidTr="00513AE7">
              <w:trPr>
                <w:trHeight w:val="570"/>
              </w:trPr>
              <w:tc>
                <w:tcPr>
                  <w:tcW w:w="9997" w:type="dxa"/>
                  <w:gridSpan w:val="9"/>
                  <w:tcBorders>
                    <w:bottom w:val="single" w:sz="4" w:space="0" w:color="000000" w:themeColor="text1"/>
                  </w:tcBorders>
                  <w:vAlign w:val="bottom"/>
                </w:tcPr>
                <w:p w14:paraId="7F218DFB" w14:textId="5C7D5796" w:rsidR="00663E07" w:rsidRPr="00663E07" w:rsidRDefault="00663E07" w:rsidP="002735D3">
                  <w:pPr>
                    <w:framePr w:hSpace="180" w:wrap="around" w:hAnchor="margin" w:y="852"/>
                    <w:tabs>
                      <w:tab w:val="left" w:pos="9588"/>
                    </w:tabs>
                    <w:spacing w:after="0"/>
                    <w:jc w:val="left"/>
                  </w:pPr>
                </w:p>
              </w:tc>
            </w:tr>
            <w:tr w:rsidR="00173F5F" w:rsidRPr="0052715B" w14:paraId="2A0BC98D" w14:textId="77777777" w:rsidTr="00513AE7">
              <w:trPr>
                <w:trHeight w:val="379"/>
              </w:trPr>
              <w:tc>
                <w:tcPr>
                  <w:tcW w:w="9997" w:type="dxa"/>
                  <w:gridSpan w:val="9"/>
                  <w:tcBorders>
                    <w:top w:val="single" w:sz="4" w:space="0" w:color="000000" w:themeColor="text1"/>
                  </w:tcBorders>
                </w:tcPr>
                <w:p w14:paraId="00DFF021" w14:textId="363B8D22" w:rsidR="00173F5F" w:rsidRPr="00862ECB" w:rsidRDefault="00173F5F" w:rsidP="002735D3">
                  <w:pPr>
                    <w:pStyle w:val="BoldText"/>
                    <w:framePr w:hSpace="180" w:wrap="around" w:hAnchor="margin" w:y="852"/>
                    <w:spacing w:after="0"/>
                    <w:rPr>
                      <w:rFonts w:asciiTheme="majorHAnsi" w:hAnsiTheme="majorHAnsi"/>
                    </w:rPr>
                  </w:pPr>
                  <w:r w:rsidRPr="00862ECB">
                    <w:rPr>
                      <w:rFonts w:asciiTheme="majorHAnsi" w:hAnsiTheme="majorHAnsi"/>
                    </w:rPr>
                    <w:t>Name (First and Last)</w:t>
                  </w:r>
                </w:p>
              </w:tc>
            </w:tr>
            <w:tr w:rsidR="00AC2E8C" w:rsidRPr="0052715B" w14:paraId="4A933065" w14:textId="77777777" w:rsidTr="00D43938">
              <w:trPr>
                <w:trHeight w:val="479"/>
              </w:trPr>
              <w:tc>
                <w:tcPr>
                  <w:tcW w:w="4704" w:type="dxa"/>
                  <w:gridSpan w:val="3"/>
                  <w:tcBorders>
                    <w:bottom w:val="single" w:sz="4" w:space="0" w:color="000000" w:themeColor="text1"/>
                  </w:tcBorders>
                  <w:vAlign w:val="bottom"/>
                </w:tcPr>
                <w:p w14:paraId="2EC54932" w14:textId="6DF9A8B2" w:rsidR="00AC2E8C" w:rsidRPr="00862ECB" w:rsidRDefault="00AC2E8C" w:rsidP="002735D3">
                  <w:pPr>
                    <w:pStyle w:val="Text"/>
                    <w:framePr w:hSpace="180" w:wrap="around" w:hAnchor="margin" w:y="852"/>
                    <w:spacing w:after="0"/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34" w:type="dxa"/>
                  <w:vAlign w:val="bottom"/>
                </w:tcPr>
                <w:p w14:paraId="73E981CF" w14:textId="77777777" w:rsidR="00AC2E8C" w:rsidRPr="00862ECB" w:rsidRDefault="00AC2E8C" w:rsidP="002735D3">
                  <w:pPr>
                    <w:pStyle w:val="Text"/>
                    <w:framePr w:hSpace="180" w:wrap="around" w:hAnchor="margin" w:y="852"/>
                    <w:spacing w:after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859" w:type="dxa"/>
                  <w:gridSpan w:val="5"/>
                  <w:tcBorders>
                    <w:bottom w:val="single" w:sz="4" w:space="0" w:color="000000" w:themeColor="text1"/>
                  </w:tcBorders>
                  <w:vAlign w:val="bottom"/>
                </w:tcPr>
                <w:p w14:paraId="6195CAD5" w14:textId="545108E6" w:rsidR="00AC2E8C" w:rsidRPr="00862ECB" w:rsidRDefault="00AC2E8C" w:rsidP="002735D3">
                  <w:pPr>
                    <w:pStyle w:val="Text"/>
                    <w:framePr w:hSpace="180" w:wrap="around" w:hAnchor="margin" w:y="852"/>
                    <w:spacing w:after="0"/>
                    <w:jc w:val="left"/>
                    <w:rPr>
                      <w:rFonts w:asciiTheme="majorHAnsi" w:hAnsiTheme="majorHAnsi"/>
                    </w:rPr>
                  </w:pPr>
                </w:p>
              </w:tc>
            </w:tr>
            <w:tr w:rsidR="00AC2E8C" w:rsidRPr="0052715B" w14:paraId="648FC204" w14:textId="77777777" w:rsidTr="00513AE7">
              <w:trPr>
                <w:trHeight w:val="352"/>
              </w:trPr>
              <w:tc>
                <w:tcPr>
                  <w:tcW w:w="4704" w:type="dxa"/>
                  <w:gridSpan w:val="3"/>
                  <w:tcBorders>
                    <w:top w:val="single" w:sz="4" w:space="0" w:color="000000" w:themeColor="text1"/>
                  </w:tcBorders>
                </w:tcPr>
                <w:p w14:paraId="26CAEB84" w14:textId="301F506E" w:rsidR="00AC2E8C" w:rsidRPr="00B92119" w:rsidRDefault="00AC2E8C" w:rsidP="002735D3">
                  <w:pPr>
                    <w:pStyle w:val="Text"/>
                    <w:framePr w:hSpace="180" w:wrap="around" w:hAnchor="margin" w:y="852"/>
                    <w:spacing w:after="0"/>
                    <w:jc w:val="left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 w:rsidRPr="00B92119">
                    <w:rPr>
                      <w:rFonts w:asciiTheme="majorHAnsi" w:hAnsiTheme="majorHAnsi"/>
                      <w:b/>
                      <w:bCs/>
                      <w:sz w:val="24"/>
                    </w:rPr>
                    <w:t>Email</w:t>
                  </w:r>
                </w:p>
              </w:tc>
              <w:tc>
                <w:tcPr>
                  <w:tcW w:w="434" w:type="dxa"/>
                </w:tcPr>
                <w:p w14:paraId="5C4E9C8A" w14:textId="77777777" w:rsidR="00AC2E8C" w:rsidRPr="00B92119" w:rsidRDefault="00AC2E8C" w:rsidP="002735D3">
                  <w:pPr>
                    <w:pStyle w:val="Text"/>
                    <w:framePr w:hSpace="180" w:wrap="around" w:hAnchor="margin" w:y="852"/>
                    <w:spacing w:after="0"/>
                    <w:jc w:val="left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4859" w:type="dxa"/>
                  <w:gridSpan w:val="5"/>
                  <w:tcBorders>
                    <w:top w:val="single" w:sz="4" w:space="0" w:color="000000" w:themeColor="text1"/>
                  </w:tcBorders>
                </w:tcPr>
                <w:p w14:paraId="51B9EB96" w14:textId="74F45430" w:rsidR="00AC2E8C" w:rsidRPr="00862ECB" w:rsidRDefault="00AC2E8C" w:rsidP="002735D3">
                  <w:pPr>
                    <w:pStyle w:val="BoldText"/>
                    <w:framePr w:hSpace="180" w:wrap="around" w:hAnchor="margin" w:y="852"/>
                    <w:spacing w:after="0"/>
                    <w:rPr>
                      <w:rFonts w:asciiTheme="majorHAnsi" w:hAnsiTheme="majorHAnsi"/>
                    </w:rPr>
                  </w:pPr>
                  <w:r w:rsidRPr="00862ECB">
                    <w:rPr>
                      <w:rFonts w:asciiTheme="majorHAnsi" w:hAnsiTheme="majorHAnsi"/>
                    </w:rPr>
                    <w:t>Cellphone Number</w:t>
                  </w:r>
                </w:p>
              </w:tc>
            </w:tr>
            <w:tr w:rsidR="00D43938" w:rsidRPr="0052715B" w14:paraId="0E8D830C" w14:textId="77777777" w:rsidTr="00D43938">
              <w:trPr>
                <w:trHeight w:val="569"/>
              </w:trPr>
              <w:tc>
                <w:tcPr>
                  <w:tcW w:w="9997" w:type="dxa"/>
                  <w:gridSpan w:val="9"/>
                  <w:tcBorders>
                    <w:bottom w:val="single" w:sz="4" w:space="0" w:color="000000" w:themeColor="text1"/>
                  </w:tcBorders>
                  <w:vAlign w:val="bottom"/>
                </w:tcPr>
                <w:p w14:paraId="5622C286" w14:textId="77777777" w:rsidR="00D43938" w:rsidRPr="00862ECB" w:rsidRDefault="00D43938" w:rsidP="002735D3">
                  <w:pPr>
                    <w:pStyle w:val="Text"/>
                    <w:framePr w:hSpace="180" w:wrap="around" w:hAnchor="margin" w:y="852"/>
                    <w:spacing w:after="0"/>
                    <w:jc w:val="left"/>
                    <w:rPr>
                      <w:rFonts w:asciiTheme="majorHAnsi" w:hAnsiTheme="majorHAnsi"/>
                    </w:rPr>
                  </w:pPr>
                </w:p>
              </w:tc>
            </w:tr>
            <w:tr w:rsidR="00D43938" w:rsidRPr="0052715B" w14:paraId="1C8A6091" w14:textId="77777777" w:rsidTr="00D43938">
              <w:trPr>
                <w:trHeight w:val="569"/>
              </w:trPr>
              <w:tc>
                <w:tcPr>
                  <w:tcW w:w="9997" w:type="dxa"/>
                  <w:gridSpan w:val="9"/>
                  <w:tcBorders>
                    <w:top w:val="single" w:sz="4" w:space="0" w:color="000000" w:themeColor="text1"/>
                    <w:bottom w:val="nil"/>
                  </w:tcBorders>
                </w:tcPr>
                <w:p w14:paraId="6A24B03F" w14:textId="32FFCA42" w:rsidR="00D43938" w:rsidRPr="009D306F" w:rsidRDefault="009B4BFB" w:rsidP="00D43938">
                  <w:pPr>
                    <w:pStyle w:val="Text"/>
                    <w:framePr w:hSpace="180" w:wrap="around" w:hAnchor="margin" w:y="852"/>
                    <w:spacing w:after="0"/>
                    <w:jc w:val="left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 w:rsidRPr="009D306F"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Indicate which two </w:t>
                  </w:r>
                  <w:hyperlink r:id="rId13" w:history="1">
                    <w:r w:rsidRPr="009D306F">
                      <w:rPr>
                        <w:rStyle w:val="Hyperlink"/>
                        <w:rFonts w:asciiTheme="majorHAnsi" w:hAnsiTheme="majorHAnsi"/>
                        <w:b/>
                        <w:bCs/>
                        <w:color w:val="FF671F"/>
                        <w:sz w:val="24"/>
                      </w:rPr>
                      <w:t>courses</w:t>
                    </w:r>
                  </w:hyperlink>
                  <w:r w:rsidRPr="009D306F"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 you are most likely to take </w:t>
                  </w:r>
                  <w:r w:rsidR="00C33048" w:rsidRPr="009D306F">
                    <w:rPr>
                      <w:rFonts w:asciiTheme="majorHAnsi" w:hAnsiTheme="majorHAnsi"/>
                      <w:b/>
                      <w:bCs/>
                      <w:sz w:val="24"/>
                    </w:rPr>
                    <w:t>for this program.</w:t>
                  </w:r>
                </w:p>
              </w:tc>
            </w:tr>
            <w:tr w:rsidR="00862ECB" w:rsidRPr="0052715B" w14:paraId="65E90A05" w14:textId="77777777" w:rsidTr="00D43938">
              <w:trPr>
                <w:trHeight w:val="92"/>
              </w:trPr>
              <w:tc>
                <w:tcPr>
                  <w:tcW w:w="9997" w:type="dxa"/>
                  <w:gridSpan w:val="9"/>
                  <w:tcBorders>
                    <w:top w:val="nil"/>
                    <w:bottom w:val="single" w:sz="4" w:space="0" w:color="000000" w:themeColor="text1"/>
                  </w:tcBorders>
                  <w:vAlign w:val="bottom"/>
                </w:tcPr>
                <w:p w14:paraId="536F0A40" w14:textId="2DDB9078" w:rsidR="00862ECB" w:rsidRPr="00862ECB" w:rsidRDefault="00862ECB" w:rsidP="002735D3">
                  <w:pPr>
                    <w:pStyle w:val="Text"/>
                    <w:framePr w:hSpace="180" w:wrap="around" w:hAnchor="margin" w:y="852"/>
                    <w:spacing w:after="0"/>
                    <w:jc w:val="left"/>
                    <w:rPr>
                      <w:rFonts w:asciiTheme="majorHAnsi" w:hAnsiTheme="majorHAnsi"/>
                    </w:rPr>
                  </w:pPr>
                </w:p>
              </w:tc>
            </w:tr>
            <w:tr w:rsidR="00862ECB" w:rsidRPr="0052715B" w14:paraId="0EA559E8" w14:textId="77777777" w:rsidTr="00513AE7">
              <w:trPr>
                <w:trHeight w:val="370"/>
              </w:trPr>
              <w:tc>
                <w:tcPr>
                  <w:tcW w:w="9997" w:type="dxa"/>
                  <w:gridSpan w:val="9"/>
                  <w:tcBorders>
                    <w:top w:val="single" w:sz="4" w:space="0" w:color="000000" w:themeColor="text1"/>
                  </w:tcBorders>
                </w:tcPr>
                <w:p w14:paraId="2B87AA84" w14:textId="626B35DA" w:rsidR="00862ECB" w:rsidRPr="00862ECB" w:rsidRDefault="00862ECB" w:rsidP="002735D3">
                  <w:pPr>
                    <w:pStyle w:val="BoldText"/>
                    <w:framePr w:hSpace="180" w:wrap="around" w:hAnchor="margin" w:y="852"/>
                    <w:spacing w:after="0"/>
                    <w:rPr>
                      <w:rFonts w:asciiTheme="majorHAnsi" w:hAnsiTheme="majorHAnsi"/>
                    </w:rPr>
                  </w:pPr>
                  <w:r w:rsidRPr="00862ECB">
                    <w:rPr>
                      <w:rFonts w:asciiTheme="majorHAnsi" w:hAnsiTheme="majorHAnsi"/>
                    </w:rPr>
                    <w:t>Class Status</w:t>
                  </w:r>
                  <w:r>
                    <w:rPr>
                      <w:rFonts w:asciiTheme="majorHAnsi" w:hAnsiTheme="majorHAnsi"/>
                    </w:rPr>
                    <w:t xml:space="preserve"> (e.g., Freshmen, Graduate student, etc.)</w:t>
                  </w:r>
                </w:p>
              </w:tc>
            </w:tr>
            <w:tr w:rsidR="00AC2E8C" w:rsidRPr="0052715B" w14:paraId="6EB100F3" w14:textId="2CF22F90" w:rsidTr="00A5646E">
              <w:trPr>
                <w:trHeight w:val="743"/>
              </w:trPr>
              <w:tc>
                <w:tcPr>
                  <w:tcW w:w="3816" w:type="dxa"/>
                  <w:tcBorders>
                    <w:top w:val="nil"/>
                    <w:bottom w:val="nil"/>
                  </w:tcBorders>
                  <w:vAlign w:val="bottom"/>
                </w:tcPr>
                <w:p w14:paraId="0FE7F4CC" w14:textId="61DBF8A6" w:rsidR="00AC2E8C" w:rsidRPr="00855420" w:rsidRDefault="00AC2E8C" w:rsidP="002735D3">
                  <w:pPr>
                    <w:pStyle w:val="Text"/>
                    <w:framePr w:hSpace="180" w:wrap="around" w:hAnchor="margin" w:y="852"/>
                    <w:spacing w:after="0"/>
                    <w:ind w:right="-162"/>
                    <w:jc w:val="left"/>
                    <w:rPr>
                      <w:rFonts w:asciiTheme="majorHAnsi" w:hAnsiTheme="majorHAnsi"/>
                      <w:sz w:val="24"/>
                    </w:rPr>
                  </w:pPr>
                  <w:r w:rsidRPr="009C1F05">
                    <w:rPr>
                      <w:rFonts w:asciiTheme="majorHAnsi" w:hAnsiTheme="majorHAnsi"/>
                      <w:b/>
                      <w:bCs/>
                      <w:sz w:val="24"/>
                    </w:rPr>
                    <w:t>Do you have a current passport?</w:t>
                  </w:r>
                </w:p>
              </w:tc>
              <w:tc>
                <w:tcPr>
                  <w:tcW w:w="816" w:type="dxa"/>
                  <w:tcBorders>
                    <w:top w:val="nil"/>
                    <w:bottom w:val="single" w:sz="4" w:space="0" w:color="000000" w:themeColor="text1"/>
                  </w:tcBorders>
                  <w:vAlign w:val="bottom"/>
                </w:tcPr>
                <w:p w14:paraId="2FA70FB2" w14:textId="77777777" w:rsidR="00AC2E8C" w:rsidRPr="00855420" w:rsidRDefault="00AC2E8C" w:rsidP="002735D3">
                  <w:pPr>
                    <w:pStyle w:val="Text"/>
                    <w:framePr w:hSpace="180" w:wrap="around" w:hAnchor="margin" w:y="852"/>
                    <w:spacing w:after="0"/>
                    <w:jc w:val="left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4176" w:type="dxa"/>
                  <w:gridSpan w:val="6"/>
                  <w:tcBorders>
                    <w:top w:val="nil"/>
                    <w:bottom w:val="nil"/>
                  </w:tcBorders>
                  <w:vAlign w:val="bottom"/>
                </w:tcPr>
                <w:p w14:paraId="78F96843" w14:textId="241CED36" w:rsidR="00AC2E8C" w:rsidRPr="00862ECB" w:rsidRDefault="00AC2E8C" w:rsidP="002735D3">
                  <w:pPr>
                    <w:pStyle w:val="Text"/>
                    <w:framePr w:hSpace="180" w:wrap="around" w:hAnchor="margin" w:y="852"/>
                    <w:spacing w:after="0"/>
                    <w:ind w:left="-60"/>
                    <w:jc w:val="left"/>
                    <w:rPr>
                      <w:rFonts w:asciiTheme="majorHAnsi" w:hAnsiTheme="majorHAnsi"/>
                    </w:rPr>
                  </w:pPr>
                  <w:r w:rsidRPr="00855420">
                    <w:rPr>
                      <w:rFonts w:asciiTheme="majorHAnsi" w:hAnsiTheme="majorHAnsi"/>
                      <w:b/>
                      <w:bCs/>
                      <w:sz w:val="24"/>
                    </w:rPr>
                    <w:t>Have you been out of the country?</w:t>
                  </w:r>
                </w:p>
              </w:tc>
              <w:tc>
                <w:tcPr>
                  <w:tcW w:w="1189" w:type="dxa"/>
                  <w:tcBorders>
                    <w:top w:val="nil"/>
                    <w:bottom w:val="single" w:sz="4" w:space="0" w:color="000000" w:themeColor="text1"/>
                  </w:tcBorders>
                  <w:vAlign w:val="bottom"/>
                </w:tcPr>
                <w:p w14:paraId="621772C3" w14:textId="77777777" w:rsidR="00AC2E8C" w:rsidRPr="00862ECB" w:rsidRDefault="00AC2E8C" w:rsidP="002735D3">
                  <w:pPr>
                    <w:pStyle w:val="Text"/>
                    <w:framePr w:hSpace="180" w:wrap="around" w:hAnchor="margin" w:y="852"/>
                    <w:spacing w:after="0"/>
                    <w:jc w:val="left"/>
                    <w:rPr>
                      <w:rFonts w:asciiTheme="majorHAnsi" w:hAnsiTheme="majorHAnsi"/>
                    </w:rPr>
                  </w:pPr>
                </w:p>
              </w:tc>
            </w:tr>
            <w:tr w:rsidR="00C716DB" w:rsidRPr="0052715B" w14:paraId="30B274E8" w14:textId="77777777" w:rsidTr="00A5646E">
              <w:trPr>
                <w:trHeight w:val="144"/>
              </w:trPr>
              <w:tc>
                <w:tcPr>
                  <w:tcW w:w="3816" w:type="dxa"/>
                  <w:tcBorders>
                    <w:top w:val="nil"/>
                  </w:tcBorders>
                  <w:vAlign w:val="bottom"/>
                </w:tcPr>
                <w:p w14:paraId="500AF794" w14:textId="77777777" w:rsidR="00C716DB" w:rsidRPr="009C1F05" w:rsidRDefault="00C716DB" w:rsidP="002735D3">
                  <w:pPr>
                    <w:pStyle w:val="Text"/>
                    <w:framePr w:hSpace="180" w:wrap="around" w:hAnchor="margin" w:y="852"/>
                    <w:spacing w:after="0"/>
                    <w:ind w:right="-162"/>
                    <w:jc w:val="left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</w:tcBorders>
                  <w:vAlign w:val="bottom"/>
                </w:tcPr>
                <w:p w14:paraId="4FC8CA19" w14:textId="77777777" w:rsidR="00C716DB" w:rsidRPr="00855420" w:rsidRDefault="00C716DB" w:rsidP="002735D3">
                  <w:pPr>
                    <w:pStyle w:val="Text"/>
                    <w:framePr w:hSpace="180" w:wrap="around" w:hAnchor="margin" w:y="852"/>
                    <w:spacing w:after="0"/>
                    <w:jc w:val="left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4176" w:type="dxa"/>
                  <w:gridSpan w:val="6"/>
                  <w:tcBorders>
                    <w:top w:val="nil"/>
                  </w:tcBorders>
                  <w:vAlign w:val="bottom"/>
                </w:tcPr>
                <w:p w14:paraId="64FDF90C" w14:textId="77777777" w:rsidR="00C716DB" w:rsidRPr="00855420" w:rsidRDefault="00C716DB" w:rsidP="002735D3">
                  <w:pPr>
                    <w:pStyle w:val="Text"/>
                    <w:framePr w:hSpace="180" w:wrap="around" w:hAnchor="margin" w:y="852"/>
                    <w:spacing w:after="0"/>
                    <w:ind w:left="-60"/>
                    <w:jc w:val="left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 w:themeColor="text1"/>
                  </w:tcBorders>
                  <w:vAlign w:val="bottom"/>
                </w:tcPr>
                <w:p w14:paraId="7E4824A3" w14:textId="77777777" w:rsidR="00C716DB" w:rsidRPr="00862ECB" w:rsidRDefault="00C716DB" w:rsidP="002735D3">
                  <w:pPr>
                    <w:pStyle w:val="Text"/>
                    <w:framePr w:hSpace="180" w:wrap="around" w:hAnchor="margin" w:y="852"/>
                    <w:spacing w:after="0"/>
                    <w:jc w:val="left"/>
                    <w:rPr>
                      <w:rFonts w:asciiTheme="majorHAnsi" w:hAnsiTheme="majorHAnsi"/>
                    </w:rPr>
                  </w:pPr>
                </w:p>
              </w:tc>
            </w:tr>
            <w:tr w:rsidR="00FB2633" w:rsidRPr="0052715B" w14:paraId="0FD564B3" w14:textId="77777777" w:rsidTr="00A5646E">
              <w:trPr>
                <w:trHeight w:val="742"/>
              </w:trPr>
              <w:tc>
                <w:tcPr>
                  <w:tcW w:w="6180" w:type="dxa"/>
                  <w:gridSpan w:val="5"/>
                  <w:tcBorders>
                    <w:top w:val="nil"/>
                  </w:tcBorders>
                  <w:vAlign w:val="bottom"/>
                </w:tcPr>
                <w:p w14:paraId="77AE77F0" w14:textId="77777777" w:rsidR="00FB2633" w:rsidRDefault="00FB2633" w:rsidP="002735D3">
                  <w:pPr>
                    <w:pStyle w:val="Text"/>
                    <w:framePr w:hSpace="180" w:wrap="around" w:hAnchor="margin" w:y="852"/>
                    <w:spacing w:after="0"/>
                    <w:jc w:val="left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  <w:p w14:paraId="204B1671" w14:textId="7CEEFEB6" w:rsidR="00FB2633" w:rsidRPr="00912855" w:rsidRDefault="00FB2633" w:rsidP="002735D3">
                  <w:pPr>
                    <w:pStyle w:val="Text"/>
                    <w:framePr w:hSpace="180" w:wrap="around" w:hAnchor="margin" w:y="852"/>
                    <w:spacing w:after="0"/>
                    <w:jc w:val="left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 w:rsidRPr="00912855">
                    <w:rPr>
                      <w:rFonts w:asciiTheme="majorHAnsi" w:hAnsiTheme="majorHAnsi"/>
                      <w:b/>
                      <w:bCs/>
                      <w:sz w:val="24"/>
                    </w:rPr>
                    <w:t>What is the farthest you have travelled from home?</w:t>
                  </w:r>
                </w:p>
              </w:tc>
              <w:tc>
                <w:tcPr>
                  <w:tcW w:w="3817" w:type="dxa"/>
                  <w:gridSpan w:val="4"/>
                  <w:tcBorders>
                    <w:top w:val="nil"/>
                    <w:bottom w:val="single" w:sz="4" w:space="0" w:color="000000" w:themeColor="text1"/>
                  </w:tcBorders>
                  <w:vAlign w:val="bottom"/>
                </w:tcPr>
                <w:p w14:paraId="7BA8A52B" w14:textId="03B62E1B" w:rsidR="00FB2633" w:rsidRPr="00862ECB" w:rsidRDefault="00FB2633" w:rsidP="002735D3">
                  <w:pPr>
                    <w:pStyle w:val="Text"/>
                    <w:framePr w:hSpace="180" w:wrap="around" w:hAnchor="margin" w:y="852"/>
                    <w:spacing w:after="0"/>
                    <w:jc w:val="left"/>
                    <w:rPr>
                      <w:rFonts w:asciiTheme="majorHAnsi" w:hAnsiTheme="majorHAnsi"/>
                    </w:rPr>
                  </w:pPr>
                </w:p>
              </w:tc>
            </w:tr>
            <w:tr w:rsidR="00AC2E8C" w:rsidRPr="0052715B" w14:paraId="1C7547AB" w14:textId="77777777" w:rsidTr="00A5646E">
              <w:trPr>
                <w:trHeight w:val="743"/>
              </w:trPr>
              <w:tc>
                <w:tcPr>
                  <w:tcW w:w="7272" w:type="dxa"/>
                  <w:gridSpan w:val="6"/>
                  <w:tcBorders>
                    <w:top w:val="nil"/>
                    <w:bottom w:val="single" w:sz="4" w:space="0" w:color="000000" w:themeColor="text1"/>
                  </w:tcBorders>
                  <w:vAlign w:val="bottom"/>
                </w:tcPr>
                <w:p w14:paraId="7F832CB1" w14:textId="77777777" w:rsidR="00AC2E8C" w:rsidRPr="00862ECB" w:rsidRDefault="00AC2E8C" w:rsidP="002735D3">
                  <w:pPr>
                    <w:pStyle w:val="Text"/>
                    <w:framePr w:hSpace="180" w:wrap="around" w:hAnchor="margin" w:y="852"/>
                    <w:spacing w:after="0"/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 w:themeColor="text1"/>
                  </w:tcBorders>
                  <w:vAlign w:val="bottom"/>
                </w:tcPr>
                <w:p w14:paraId="515E57C5" w14:textId="77777777" w:rsidR="00AC2E8C" w:rsidRPr="00862ECB" w:rsidRDefault="00AC2E8C" w:rsidP="002735D3">
                  <w:pPr>
                    <w:pStyle w:val="Text"/>
                    <w:framePr w:hSpace="180" w:wrap="around" w:hAnchor="margin" w:y="852"/>
                    <w:spacing w:after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vAlign w:val="bottom"/>
                </w:tcPr>
                <w:p w14:paraId="66566BDF" w14:textId="2240B7A1" w:rsidR="00AC2E8C" w:rsidRPr="00862ECB" w:rsidRDefault="00AC2E8C" w:rsidP="002735D3">
                  <w:pPr>
                    <w:pStyle w:val="Text"/>
                    <w:framePr w:hSpace="180" w:wrap="around" w:hAnchor="margin" w:y="852"/>
                    <w:spacing w:after="0"/>
                    <w:jc w:val="left"/>
                    <w:rPr>
                      <w:rFonts w:asciiTheme="majorHAnsi" w:hAnsiTheme="majorHAnsi"/>
                    </w:rPr>
                  </w:pPr>
                </w:p>
              </w:tc>
            </w:tr>
            <w:tr w:rsidR="00AC2E8C" w:rsidRPr="0052715B" w14:paraId="4965725D" w14:textId="77777777" w:rsidTr="00513AE7">
              <w:trPr>
                <w:trHeight w:val="289"/>
              </w:trPr>
              <w:tc>
                <w:tcPr>
                  <w:tcW w:w="7272" w:type="dxa"/>
                  <w:gridSpan w:val="6"/>
                  <w:tcBorders>
                    <w:top w:val="single" w:sz="4" w:space="0" w:color="000000" w:themeColor="text1"/>
                  </w:tcBorders>
                </w:tcPr>
                <w:p w14:paraId="35F56C0E" w14:textId="098B79A5" w:rsidR="00AC2E8C" w:rsidRPr="00862ECB" w:rsidRDefault="00AC2E8C" w:rsidP="002735D3">
                  <w:pPr>
                    <w:pStyle w:val="BoldText"/>
                    <w:framePr w:hSpace="180" w:wrap="around" w:hAnchor="margin" w:y="852"/>
                    <w:spacing w:after="0"/>
                    <w:rPr>
                      <w:rFonts w:asciiTheme="majorHAnsi" w:hAnsiTheme="majorHAnsi"/>
                    </w:rPr>
                  </w:pPr>
                  <w:r w:rsidRPr="00862ECB">
                    <w:rPr>
                      <w:rFonts w:asciiTheme="majorHAnsi" w:hAnsiTheme="majorHAnsi"/>
                    </w:rPr>
                    <w:t>Signature</w:t>
                  </w:r>
                </w:p>
              </w:tc>
              <w:tc>
                <w:tcPr>
                  <w:tcW w:w="344" w:type="dxa"/>
                </w:tcPr>
                <w:p w14:paraId="3F00B619" w14:textId="77777777" w:rsidR="00AC2E8C" w:rsidRPr="00862ECB" w:rsidRDefault="00AC2E8C" w:rsidP="002735D3">
                  <w:pPr>
                    <w:pStyle w:val="BoldText"/>
                    <w:framePr w:hSpace="180" w:wrap="around" w:hAnchor="margin" w:y="852"/>
                    <w:spacing w:after="0"/>
                    <w:rPr>
                      <w:rFonts w:asciiTheme="majorHAnsi" w:hAnsiTheme="majorHAnsi"/>
                    </w:rPr>
                  </w:pPr>
                </w:p>
              </w:tc>
              <w:sdt>
                <w:sdtPr>
                  <w:rPr>
                    <w:rFonts w:asciiTheme="majorHAnsi" w:hAnsiTheme="majorHAnsi"/>
                  </w:rPr>
                  <w:id w:val="1221485342"/>
                  <w:placeholder>
                    <w:docPart w:val="C89B10DF3A9A4C7EB76A1B09321DFDF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81" w:type="dxa"/>
                      <w:gridSpan w:val="2"/>
                      <w:tcBorders>
                        <w:top w:val="single" w:sz="4" w:space="0" w:color="000000" w:themeColor="text1"/>
                      </w:tcBorders>
                    </w:tcPr>
                    <w:p w14:paraId="233F2B1B" w14:textId="0B11A557" w:rsidR="00AC2E8C" w:rsidRPr="00862ECB" w:rsidRDefault="00AC2E8C" w:rsidP="002735D3">
                      <w:pPr>
                        <w:pStyle w:val="BoldText"/>
                        <w:framePr w:hSpace="180" w:wrap="around" w:hAnchor="margin" w:y="852"/>
                        <w:spacing w:after="0"/>
                        <w:rPr>
                          <w:rFonts w:asciiTheme="majorHAnsi" w:hAnsiTheme="majorHAnsi"/>
                        </w:rPr>
                      </w:pPr>
                      <w:r w:rsidRPr="00862ECB">
                        <w:rPr>
                          <w:rFonts w:asciiTheme="majorHAnsi" w:hAnsiTheme="majorHAnsi"/>
                        </w:rPr>
                        <w:t>Date</w:t>
                      </w:r>
                    </w:p>
                  </w:tc>
                </w:sdtContent>
              </w:sdt>
            </w:tr>
          </w:tbl>
          <w:p w14:paraId="567B1D76" w14:textId="772EE151" w:rsidR="00265218" w:rsidRDefault="00265218" w:rsidP="00791DF9">
            <w:pPr>
              <w:pStyle w:val="Text"/>
              <w:jc w:val="left"/>
            </w:pPr>
          </w:p>
          <w:p w14:paraId="4649C009" w14:textId="56A05FC0" w:rsidR="00860903" w:rsidRPr="00860903" w:rsidRDefault="006960EA" w:rsidP="00791DF9">
            <w:pPr>
              <w:pStyle w:val="ListParagraph"/>
              <w:jc w:val="both"/>
            </w:pPr>
            <w:r>
              <w:rPr>
                <w:rFonts w:asciiTheme="majorHAnsi" w:hAnsiTheme="majorHAnsi" w:cs="Inknut Antiqu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3EC0DE" wp14:editId="71283B4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311785</wp:posOffset>
                      </wp:positionV>
                      <wp:extent cx="6156960" cy="0"/>
                      <wp:effectExtent l="0" t="19050" r="3429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69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D2F36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24.55pt" to="490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" strokecolor="#002060" strokeweight="2.25pt"/>
                  </w:pict>
                </mc:Fallback>
              </mc:AlternateContent>
            </w:r>
          </w:p>
        </w:tc>
        <w:tc>
          <w:tcPr>
            <w:tcW w:w="128" w:type="pct"/>
            <w:shd w:val="clear" w:color="auto" w:fill="auto"/>
          </w:tcPr>
          <w:p w14:paraId="1658F2F6" w14:textId="78CEC5EA" w:rsidR="00265218" w:rsidRPr="0052715B" w:rsidRDefault="00265218" w:rsidP="00791DF9">
            <w:pPr>
              <w:pStyle w:val="Text"/>
            </w:pPr>
          </w:p>
        </w:tc>
      </w:tr>
    </w:tbl>
    <w:p w14:paraId="7452C5A8" w14:textId="77777777" w:rsidR="00663E07" w:rsidRDefault="00663E07" w:rsidP="00CF31BB">
      <w:pPr>
        <w:pStyle w:val="BlueBoldText"/>
      </w:pPr>
    </w:p>
    <w:p w14:paraId="09C8A6E5" w14:textId="3921CE51" w:rsidR="00663E07" w:rsidRDefault="009D306F" w:rsidP="00CF31BB">
      <w:pPr>
        <w:pStyle w:val="BlueBoldTex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234CC5" wp14:editId="60F4C241">
            <wp:simplePos x="0" y="0"/>
            <wp:positionH relativeFrom="margin">
              <wp:align>center</wp:align>
            </wp:positionH>
            <wp:positionV relativeFrom="page">
              <wp:posOffset>7944485</wp:posOffset>
            </wp:positionV>
            <wp:extent cx="1273810" cy="1333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6494D" w14:textId="6CBE2BBA" w:rsidR="00663E07" w:rsidRDefault="00663E07" w:rsidP="00CF31BB">
      <w:pPr>
        <w:pStyle w:val="BlueBoldText"/>
      </w:pPr>
    </w:p>
    <w:p w14:paraId="45EC1DCE" w14:textId="77777777" w:rsidR="00663E07" w:rsidRDefault="00663E07" w:rsidP="00CF31BB">
      <w:pPr>
        <w:pStyle w:val="BlueBoldText"/>
      </w:pPr>
    </w:p>
    <w:p w14:paraId="546EC123" w14:textId="77777777" w:rsidR="00663E07" w:rsidRDefault="00663E07" w:rsidP="00CF31BB">
      <w:pPr>
        <w:pStyle w:val="BlueBoldText"/>
      </w:pPr>
    </w:p>
    <w:tbl>
      <w:tblPr>
        <w:tblStyle w:val="TableGrid"/>
        <w:tblpPr w:leftFromText="180" w:rightFromText="180" w:vertAnchor="text" w:horzAnchor="margin" w:tblpXSpec="center" w:tblpY="961"/>
        <w:tblOverlap w:val="never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877"/>
        <w:gridCol w:w="4994"/>
      </w:tblGrid>
      <w:tr w:rsidR="00323F0A" w:rsidRPr="0052715B" w14:paraId="321C3B57" w14:textId="77777777" w:rsidTr="00323F0A">
        <w:trPr>
          <w:gridAfter w:val="1"/>
          <w:wAfter w:w="4994" w:type="dxa"/>
          <w:trHeight w:val="293"/>
        </w:trPr>
        <w:tc>
          <w:tcPr>
            <w:tcW w:w="4877" w:type="dxa"/>
            <w:tcBorders>
              <w:bottom w:val="single" w:sz="24" w:space="0" w:color="1F497D" w:themeColor="text2"/>
            </w:tcBorders>
            <w:shd w:val="clear" w:color="auto" w:fill="1F497D" w:themeFill="text2"/>
          </w:tcPr>
          <w:p w14:paraId="12E3395C" w14:textId="77777777" w:rsidR="00323F0A" w:rsidRPr="00323F0A" w:rsidRDefault="00323F0A" w:rsidP="00323F0A">
            <w:pPr>
              <w:spacing w:after="0"/>
              <w:rPr>
                <w:b/>
                <w:bCs/>
              </w:rPr>
            </w:pPr>
            <w:r w:rsidRPr="00323F0A">
              <w:rPr>
                <w:rFonts w:asciiTheme="majorHAnsi" w:hAnsiTheme="majorHAnsi" w:cs="Inknut Antiqua"/>
                <w:b/>
                <w:bCs/>
                <w:color w:val="FFFFFF" w:themeColor="background1"/>
                <w:sz w:val="30"/>
                <w:szCs w:val="30"/>
              </w:rPr>
              <w:lastRenderedPageBreak/>
              <w:t>Application for C-N Interdisciplinary Study Abroad</w:t>
            </w:r>
          </w:p>
        </w:tc>
      </w:tr>
      <w:tr w:rsidR="00323F0A" w:rsidRPr="0052715B" w14:paraId="7E10A6AE" w14:textId="77777777" w:rsidTr="00323F0A">
        <w:trPr>
          <w:gridAfter w:val="1"/>
          <w:wAfter w:w="4994" w:type="dxa"/>
          <w:trHeight w:val="293"/>
        </w:trPr>
        <w:tc>
          <w:tcPr>
            <w:tcW w:w="4877" w:type="dxa"/>
            <w:tcBorders>
              <w:bottom w:val="single" w:sz="24" w:space="0" w:color="1F497D" w:themeColor="text2"/>
            </w:tcBorders>
          </w:tcPr>
          <w:p w14:paraId="001D45F0" w14:textId="77777777" w:rsidR="00323F0A" w:rsidRPr="00323F0A" w:rsidRDefault="00323F0A" w:rsidP="00323F0A">
            <w:pPr>
              <w:rPr>
                <w:rFonts w:asciiTheme="majorHAnsi" w:hAnsiTheme="majorHAnsi" w:cs="Inknut Antiqua"/>
                <w:sz w:val="26"/>
                <w:szCs w:val="26"/>
              </w:rPr>
            </w:pPr>
          </w:p>
        </w:tc>
      </w:tr>
      <w:tr w:rsidR="00323F0A" w:rsidRPr="00FB7686" w14:paraId="6456A459" w14:textId="77777777" w:rsidTr="00323F0A">
        <w:trPr>
          <w:trHeight w:val="621"/>
        </w:trPr>
        <w:tc>
          <w:tcPr>
            <w:tcW w:w="9871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5FD75EA4" w14:textId="77777777" w:rsidR="00323F0A" w:rsidRPr="00FB7686" w:rsidRDefault="00323F0A" w:rsidP="00323F0A">
            <w:pPr>
              <w:pStyle w:val="BlueBoldText"/>
              <w:rPr>
                <w:rFonts w:asciiTheme="majorHAnsi" w:hAnsiTheme="majorHAnsi"/>
                <w:sz w:val="26"/>
                <w:szCs w:val="26"/>
              </w:rPr>
            </w:pPr>
            <w:r w:rsidRPr="00FB7686">
              <w:rPr>
                <w:rFonts w:asciiTheme="majorHAnsi" w:hAnsiTheme="majorHAnsi"/>
                <w:sz w:val="26"/>
                <w:szCs w:val="26"/>
              </w:rPr>
              <w:t>You</w:t>
            </w:r>
            <w:r>
              <w:rPr>
                <w:rFonts w:asciiTheme="majorHAnsi" w:hAnsiTheme="majorHAnsi"/>
                <w:sz w:val="26"/>
                <w:szCs w:val="26"/>
              </w:rPr>
              <w:t>r application</w:t>
            </w:r>
            <w:r w:rsidRPr="00FB7686">
              <w:rPr>
                <w:rFonts w:asciiTheme="majorHAnsi" w:hAnsiTheme="majorHAnsi"/>
                <w:sz w:val="26"/>
                <w:szCs w:val="26"/>
              </w:rPr>
              <w:t xml:space="preserve"> must also </w:t>
            </w:r>
            <w:r>
              <w:rPr>
                <w:rFonts w:asciiTheme="majorHAnsi" w:hAnsiTheme="majorHAnsi"/>
                <w:sz w:val="26"/>
                <w:szCs w:val="26"/>
              </w:rPr>
              <w:t>include the following:</w:t>
            </w:r>
          </w:p>
        </w:tc>
      </w:tr>
    </w:tbl>
    <w:p w14:paraId="1E7E4614" w14:textId="70369074" w:rsidR="00463B35" w:rsidRDefault="00DE6613" w:rsidP="00CF31BB">
      <w:pPr>
        <w:pStyle w:val="BlueBoldText"/>
      </w:pPr>
      <w:r w:rsidRPr="0086090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A7715" wp14:editId="71D1BF5F">
                <wp:simplePos x="0" y="0"/>
                <wp:positionH relativeFrom="column">
                  <wp:posOffset>114300</wp:posOffset>
                </wp:positionH>
                <wp:positionV relativeFrom="page">
                  <wp:posOffset>3200400</wp:posOffset>
                </wp:positionV>
                <wp:extent cx="6278880" cy="5615940"/>
                <wp:effectExtent l="0" t="0" r="762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561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3C90F" w14:textId="414114A3" w:rsidR="00860903" w:rsidRPr="00860903" w:rsidRDefault="00860903" w:rsidP="00096C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 w:rsidRPr="00860903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Study Abroad Essay</w:t>
                            </w:r>
                            <w:r w:rsidR="001269C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 xml:space="preserve">: </w:t>
                            </w:r>
                          </w:p>
                          <w:p w14:paraId="77E7A8DC" w14:textId="77777777" w:rsidR="00860903" w:rsidRDefault="00860903" w:rsidP="00096C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In </w:t>
                            </w:r>
                            <w:r w:rsidRPr="00791DF9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no more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than 3 pages, explain </w:t>
                            </w:r>
                          </w:p>
                          <w:p w14:paraId="7CA8C80D" w14:textId="71F55D33" w:rsidR="00860903" w:rsidRDefault="00860903" w:rsidP="00096CA0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why you wish to go on this adventure</w:t>
                            </w:r>
                            <w:r w:rsidR="00791DF9">
                              <w:rPr>
                                <w:rFonts w:asciiTheme="majorHAnsi" w:hAnsiTheme="majorHAnsi"/>
                                <w:sz w:val="24"/>
                              </w:rPr>
                              <w:t>,</w:t>
                            </w:r>
                          </w:p>
                          <w:p w14:paraId="4E0B1ECB" w14:textId="6277E19F" w:rsidR="00791DF9" w:rsidRDefault="00791DF9" w:rsidP="00096CA0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how this program will help you to become an educated citizen and worldwide servant leader, and</w:t>
                            </w:r>
                          </w:p>
                          <w:p w14:paraId="39C0BF90" w14:textId="6664D6BA" w:rsidR="00860903" w:rsidRDefault="00791DF9" w:rsidP="00096CA0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what makes you qualified to participate in this program.</w:t>
                            </w:r>
                          </w:p>
                          <w:p w14:paraId="458E7A42" w14:textId="4C72561D" w:rsidR="00367AB8" w:rsidRDefault="00367AB8" w:rsidP="00367AB8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Please note whether you have visited</w:t>
                            </w:r>
                            <w:r w:rsidR="005C21AF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these countries or have any experience speaking any of languages relevant to our trip.</w:t>
                            </w:r>
                          </w:p>
                          <w:p w14:paraId="7FE45EE4" w14:textId="51E4061C" w:rsidR="00FA6391" w:rsidRPr="00860903" w:rsidRDefault="00FA6391" w:rsidP="00FA6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Attach as a PDF. </w:t>
                            </w:r>
                            <w:r w:rsidRPr="00FB7686">
                              <w:rPr>
                                <w:rFonts w:asciiTheme="majorHAnsi" w:hAnsiTheme="majorHAnsi" w:cs="Inknut Antiqua"/>
                                <w:sz w:val="24"/>
                              </w:rPr>
                              <w:t>Label your document using the following structure: Last Name, First Name-</w:t>
                            </w:r>
                            <w:r>
                              <w:rPr>
                                <w:rFonts w:asciiTheme="majorHAnsi" w:hAnsiTheme="majorHAnsi" w:cs="Inknut Antiqua"/>
                                <w:sz w:val="24"/>
                              </w:rPr>
                              <w:t xml:space="preserve"> Study Abroad Essay</w:t>
                            </w:r>
                          </w:p>
                          <w:p w14:paraId="6554A04D" w14:textId="77777777" w:rsidR="00096CA0" w:rsidRDefault="00096CA0" w:rsidP="00096CA0">
                            <w:pPr>
                              <w:pStyle w:val="ListParagraph"/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E54F7C7" w14:textId="53C373CC" w:rsidR="00860903" w:rsidRDefault="00860903" w:rsidP="00096C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 w:rsidRPr="00860903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Reference</w:t>
                            </w:r>
                            <w:r w:rsidR="00F04FC3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s</w:t>
                            </w:r>
                          </w:p>
                          <w:p w14:paraId="5534C403" w14:textId="204D3EA2" w:rsidR="0037183F" w:rsidRDefault="0037183F" w:rsidP="005B170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Ask each reference to complete this </w:t>
                            </w:r>
                            <w:hyperlink r:id="rId15" w:history="1">
                              <w:r w:rsidRPr="009135C1">
                                <w:rPr>
                                  <w:rStyle w:val="Hyperlink"/>
                                  <w:rFonts w:asciiTheme="majorHAnsi" w:hAnsiTheme="majorHAnsi"/>
                                  <w:color w:val="FF671F"/>
                                  <w:sz w:val="24"/>
                                </w:rPr>
                                <w:t>form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.</w:t>
                            </w:r>
                          </w:p>
                          <w:p w14:paraId="23EF595A" w14:textId="38947334" w:rsidR="0037183F" w:rsidRDefault="0037183F" w:rsidP="0037183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One personal</w:t>
                            </w:r>
                          </w:p>
                          <w:p w14:paraId="2C2CA469" w14:textId="648576CD" w:rsidR="00096CA0" w:rsidRPr="0037183F" w:rsidRDefault="0037183F" w:rsidP="0037183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One professional</w:t>
                            </w:r>
                          </w:p>
                          <w:p w14:paraId="264F040A" w14:textId="1EEE39FB" w:rsidR="00096CA0" w:rsidRDefault="00096CA0" w:rsidP="00096CA0">
                            <w:pPr>
                              <w:pStyle w:val="ListParagraph"/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233E72D5" w14:textId="161E0131" w:rsidR="00367AB8" w:rsidRPr="00367AB8" w:rsidRDefault="00367AB8" w:rsidP="00367AB8">
                            <w:pPr>
                              <w:spacing w:after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Next steps:</w:t>
                            </w:r>
                          </w:p>
                          <w:p w14:paraId="7B322964" w14:textId="0B3C4C0E" w:rsidR="00096CA0" w:rsidRPr="001E476C" w:rsidRDefault="00096CA0" w:rsidP="00096C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 w:rsidRPr="001E476C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Interview</w:t>
                            </w:r>
                          </w:p>
                          <w:p w14:paraId="5B4F41F2" w14:textId="72AB24F1" w:rsidR="001E476C" w:rsidRDefault="001E476C" w:rsidP="001E47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Acceptance to the program will be determined following a 30-minute interview with the two faculty travelers: Dr. Stephanie Welsh and Dr. Nathan West</w:t>
                            </w:r>
                            <w:r w:rsidR="004F678C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(see </w:t>
                            </w:r>
                            <w:hyperlink r:id="rId16" w:history="1">
                              <w:r w:rsidR="004F678C" w:rsidRPr="004F678C">
                                <w:rPr>
                                  <w:rStyle w:val="Hyperlink"/>
                                  <w:rFonts w:asciiTheme="majorHAnsi" w:hAnsiTheme="majorHAnsi"/>
                                  <w:color w:val="FF8C00"/>
                                  <w:sz w:val="24"/>
                                </w:rPr>
                                <w:t>Our Adventurers</w:t>
                              </w:r>
                            </w:hyperlink>
                            <w:r w:rsidR="004F678C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for more information)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.</w:t>
                            </w:r>
                          </w:p>
                          <w:p w14:paraId="711453DF" w14:textId="77777777" w:rsidR="00D22A7C" w:rsidRDefault="00D22A7C" w:rsidP="00D22A7C">
                            <w:pPr>
                              <w:pStyle w:val="ListParagraph"/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4A781FE" w14:textId="73CBEB71" w:rsidR="00D22A7C" w:rsidRPr="00096CA0" w:rsidRDefault="00D22A7C" w:rsidP="00D22A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Down Payment: $500</w:t>
                            </w:r>
                          </w:p>
                          <w:p w14:paraId="12B1C087" w14:textId="6AAEB298" w:rsidR="00D22A7C" w:rsidRPr="00D22A7C" w:rsidRDefault="00D22A7C" w:rsidP="00D22A7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Due upon acceptance</w:t>
                            </w:r>
                          </w:p>
                          <w:p w14:paraId="2932AD44" w14:textId="33E27BBD" w:rsidR="00D22A7C" w:rsidRPr="00096CA0" w:rsidRDefault="00D22A7C" w:rsidP="00D22A7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Refundable until December 2</w:t>
                            </w:r>
                            <w:r w:rsidRPr="00993C1D"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, 2022</w:t>
                            </w:r>
                          </w:p>
                          <w:p w14:paraId="182DC1D4" w14:textId="77777777" w:rsidR="00D22A7C" w:rsidRPr="000D583B" w:rsidRDefault="00D22A7C" w:rsidP="00D22A7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proofErr w:type="spellStart"/>
                            <w:r w:rsidRPr="000D583B">
                              <w:rPr>
                                <w:rFonts w:asciiTheme="majorHAnsi" w:hAnsiTheme="majorHAnsi"/>
                                <w:sz w:val="24"/>
                              </w:rPr>
                              <w:t>Zelle</w:t>
                            </w:r>
                            <w:proofErr w:type="spellEnd"/>
                            <w:r w:rsidRPr="000D583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to </w:t>
                            </w:r>
                            <w:hyperlink r:id="rId17" w:history="1">
                              <w:r w:rsidRPr="009135C1">
                                <w:rPr>
                                  <w:rStyle w:val="Hyperlink"/>
                                  <w:rFonts w:asciiTheme="majorHAnsi" w:hAnsiTheme="majorHAnsi"/>
                                  <w:color w:val="FF671F"/>
                                  <w:sz w:val="24"/>
                                </w:rPr>
                                <w:t>swelsh@cn.edu</w:t>
                              </w:r>
                            </w:hyperlink>
                          </w:p>
                          <w:p w14:paraId="5C6F57EF" w14:textId="7A839A17" w:rsidR="00D22A7C" w:rsidRPr="00420A4D" w:rsidRDefault="00D22A7C" w:rsidP="00D22A7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 w:rsidRPr="000D583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Alternative: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check addressed to Stephanie Welsh</w:t>
                            </w:r>
                          </w:p>
                          <w:p w14:paraId="25BB6622" w14:textId="41136B68" w:rsidR="00420A4D" w:rsidRPr="00D22A7C" w:rsidRDefault="00420A4D" w:rsidP="00420A4D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Write</w:t>
                            </w:r>
                            <w:r w:rsidR="002A068A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“Study Abroad Program Fees” in notes.</w:t>
                            </w:r>
                          </w:p>
                          <w:p w14:paraId="085E7681" w14:textId="1612BEA6" w:rsidR="00860903" w:rsidRDefault="00860903" w:rsidP="001E476C">
                            <w:pPr>
                              <w:spacing w:after="0"/>
                              <w:jc w:val="both"/>
                            </w:pPr>
                          </w:p>
                          <w:p w14:paraId="6828997B" w14:textId="77777777" w:rsidR="001E476C" w:rsidRDefault="001E476C" w:rsidP="001E476C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A7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52pt;width:494.4pt;height:44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" stroked="f">
                <v:textbox>
                  <w:txbxContent>
                    <w:p w14:paraId="1953C90F" w14:textId="414114A3" w:rsidR="00860903" w:rsidRPr="00860903" w:rsidRDefault="00860903" w:rsidP="00096C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 w:rsidRPr="00860903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Study Abroad Essay</w:t>
                      </w:r>
                      <w:r w:rsidR="001269CA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 xml:space="preserve">: </w:t>
                      </w:r>
                    </w:p>
                    <w:p w14:paraId="77E7A8DC" w14:textId="77777777" w:rsidR="00860903" w:rsidRDefault="00860903" w:rsidP="00096C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In </w:t>
                      </w:r>
                      <w:r w:rsidRPr="00791DF9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no more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than 3 pages, explain </w:t>
                      </w:r>
                    </w:p>
                    <w:p w14:paraId="7CA8C80D" w14:textId="71F55D33" w:rsidR="00860903" w:rsidRDefault="00860903" w:rsidP="00096CA0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why you wish to go on this adventure</w:t>
                      </w:r>
                      <w:r w:rsidR="00791DF9">
                        <w:rPr>
                          <w:rFonts w:asciiTheme="majorHAnsi" w:hAnsiTheme="majorHAnsi"/>
                          <w:sz w:val="24"/>
                        </w:rPr>
                        <w:t>,</w:t>
                      </w:r>
                    </w:p>
                    <w:p w14:paraId="4E0B1ECB" w14:textId="6277E19F" w:rsidR="00791DF9" w:rsidRDefault="00791DF9" w:rsidP="00096CA0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how this program will help you to become an educated citizen and worldwide servant leader, and</w:t>
                      </w:r>
                    </w:p>
                    <w:p w14:paraId="39C0BF90" w14:textId="6664D6BA" w:rsidR="00860903" w:rsidRDefault="00791DF9" w:rsidP="00096CA0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what makes you qualified to participate in this program.</w:t>
                      </w:r>
                    </w:p>
                    <w:p w14:paraId="458E7A42" w14:textId="4C72561D" w:rsidR="00367AB8" w:rsidRDefault="00367AB8" w:rsidP="00367AB8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Please note whether you have visited</w:t>
                      </w:r>
                      <w:r w:rsidR="005C21AF">
                        <w:rPr>
                          <w:rFonts w:asciiTheme="majorHAnsi" w:hAnsiTheme="majorHAnsi"/>
                          <w:sz w:val="24"/>
                        </w:rPr>
                        <w:t xml:space="preserve"> these countries or have any experience speaking any of languages relevant to our trip.</w:t>
                      </w:r>
                    </w:p>
                    <w:p w14:paraId="7FE45EE4" w14:textId="51E4061C" w:rsidR="00FA6391" w:rsidRPr="00860903" w:rsidRDefault="00FA6391" w:rsidP="00FA6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Attach as a PDF. </w:t>
                      </w:r>
                      <w:r w:rsidRPr="00FB7686">
                        <w:rPr>
                          <w:rFonts w:asciiTheme="majorHAnsi" w:hAnsiTheme="majorHAnsi" w:cs="Inknut Antiqua"/>
                          <w:sz w:val="24"/>
                        </w:rPr>
                        <w:t>Label your document using the following structure: Last Name, First Name-</w:t>
                      </w:r>
                      <w:r>
                        <w:rPr>
                          <w:rFonts w:asciiTheme="majorHAnsi" w:hAnsiTheme="majorHAnsi" w:cs="Inknut Antiqua"/>
                          <w:sz w:val="24"/>
                        </w:rPr>
                        <w:t xml:space="preserve"> Study Abroad Essay</w:t>
                      </w:r>
                    </w:p>
                    <w:p w14:paraId="6554A04D" w14:textId="77777777" w:rsidR="00096CA0" w:rsidRDefault="00096CA0" w:rsidP="00096CA0">
                      <w:pPr>
                        <w:pStyle w:val="ListParagraph"/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</w:p>
                    <w:p w14:paraId="3E54F7C7" w14:textId="53C373CC" w:rsidR="00860903" w:rsidRDefault="00860903" w:rsidP="00096C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 w:rsidRPr="00860903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Reference</w:t>
                      </w:r>
                      <w:r w:rsidR="00F04FC3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s</w:t>
                      </w:r>
                    </w:p>
                    <w:p w14:paraId="5534C403" w14:textId="204D3EA2" w:rsidR="0037183F" w:rsidRDefault="0037183F" w:rsidP="005B170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Ask each reference to complete this </w:t>
                      </w:r>
                      <w:hyperlink r:id="rId18" w:history="1">
                        <w:r w:rsidRPr="009135C1">
                          <w:rPr>
                            <w:rStyle w:val="Hyperlink"/>
                            <w:rFonts w:asciiTheme="majorHAnsi" w:hAnsiTheme="majorHAnsi"/>
                            <w:color w:val="FF671F"/>
                            <w:sz w:val="24"/>
                          </w:rPr>
                          <w:t>form</w:t>
                        </w:r>
                      </w:hyperlink>
                      <w:r>
                        <w:rPr>
                          <w:rFonts w:asciiTheme="majorHAnsi" w:hAnsiTheme="majorHAnsi"/>
                          <w:sz w:val="24"/>
                        </w:rPr>
                        <w:t>.</w:t>
                      </w:r>
                    </w:p>
                    <w:p w14:paraId="23EF595A" w14:textId="38947334" w:rsidR="0037183F" w:rsidRDefault="0037183F" w:rsidP="0037183F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One personal</w:t>
                      </w:r>
                    </w:p>
                    <w:p w14:paraId="2C2CA469" w14:textId="648576CD" w:rsidR="00096CA0" w:rsidRPr="0037183F" w:rsidRDefault="0037183F" w:rsidP="0037183F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One professional</w:t>
                      </w:r>
                    </w:p>
                    <w:p w14:paraId="264F040A" w14:textId="1EEE39FB" w:rsidR="00096CA0" w:rsidRDefault="00096CA0" w:rsidP="00096CA0">
                      <w:pPr>
                        <w:pStyle w:val="ListParagraph"/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233E72D5" w14:textId="161E0131" w:rsidR="00367AB8" w:rsidRPr="00367AB8" w:rsidRDefault="00367AB8" w:rsidP="00367AB8">
                      <w:pPr>
                        <w:spacing w:after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Next steps:</w:t>
                      </w:r>
                    </w:p>
                    <w:p w14:paraId="7B322964" w14:textId="0B3C4C0E" w:rsidR="00096CA0" w:rsidRPr="001E476C" w:rsidRDefault="00096CA0" w:rsidP="00096C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 w:rsidRPr="001E476C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Interview</w:t>
                      </w:r>
                    </w:p>
                    <w:p w14:paraId="5B4F41F2" w14:textId="72AB24F1" w:rsidR="001E476C" w:rsidRDefault="001E476C" w:rsidP="001E47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Acceptance to the program will be determined following a 30-minute interview with the two faculty travelers: Dr. Stephanie Welsh and Dr. Nathan West</w:t>
                      </w:r>
                      <w:r w:rsidR="004F678C">
                        <w:rPr>
                          <w:rFonts w:asciiTheme="majorHAnsi" w:hAnsiTheme="majorHAnsi"/>
                          <w:sz w:val="24"/>
                        </w:rPr>
                        <w:t xml:space="preserve"> (see </w:t>
                      </w:r>
                      <w:hyperlink r:id="rId19" w:history="1">
                        <w:r w:rsidR="004F678C" w:rsidRPr="004F678C">
                          <w:rPr>
                            <w:rStyle w:val="Hyperlink"/>
                            <w:rFonts w:asciiTheme="majorHAnsi" w:hAnsiTheme="majorHAnsi"/>
                            <w:color w:val="FF8C00"/>
                            <w:sz w:val="24"/>
                          </w:rPr>
                          <w:t>Our Adventurers</w:t>
                        </w:r>
                      </w:hyperlink>
                      <w:r w:rsidR="004F678C">
                        <w:rPr>
                          <w:rFonts w:asciiTheme="majorHAnsi" w:hAnsiTheme="majorHAnsi"/>
                          <w:sz w:val="24"/>
                        </w:rPr>
                        <w:t xml:space="preserve"> for more information)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.</w:t>
                      </w:r>
                    </w:p>
                    <w:p w14:paraId="711453DF" w14:textId="77777777" w:rsidR="00D22A7C" w:rsidRDefault="00D22A7C" w:rsidP="00D22A7C">
                      <w:pPr>
                        <w:pStyle w:val="ListParagraph"/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</w:p>
                    <w:p w14:paraId="04A781FE" w14:textId="73CBEB71" w:rsidR="00D22A7C" w:rsidRPr="00096CA0" w:rsidRDefault="00D22A7C" w:rsidP="00D22A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Down Payment: $500</w:t>
                      </w:r>
                    </w:p>
                    <w:p w14:paraId="12B1C087" w14:textId="6AAEB298" w:rsidR="00D22A7C" w:rsidRPr="00D22A7C" w:rsidRDefault="00D22A7C" w:rsidP="00D22A7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Due upon acceptance</w:t>
                      </w:r>
                    </w:p>
                    <w:p w14:paraId="2932AD44" w14:textId="33E27BBD" w:rsidR="00D22A7C" w:rsidRPr="00096CA0" w:rsidRDefault="00D22A7C" w:rsidP="00D22A7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Refundable until December 2</w:t>
                      </w:r>
                      <w:r w:rsidRPr="00993C1D">
                        <w:rPr>
                          <w:rFonts w:asciiTheme="majorHAnsi" w:hAnsiTheme="majorHAnsi"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, 2022</w:t>
                      </w:r>
                    </w:p>
                    <w:p w14:paraId="182DC1D4" w14:textId="77777777" w:rsidR="00D22A7C" w:rsidRPr="000D583B" w:rsidRDefault="00D22A7C" w:rsidP="00D22A7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proofErr w:type="spellStart"/>
                      <w:r w:rsidRPr="000D583B">
                        <w:rPr>
                          <w:rFonts w:asciiTheme="majorHAnsi" w:hAnsiTheme="majorHAnsi"/>
                          <w:sz w:val="24"/>
                        </w:rPr>
                        <w:t>Zelle</w:t>
                      </w:r>
                      <w:proofErr w:type="spellEnd"/>
                      <w:r w:rsidRPr="000D583B">
                        <w:rPr>
                          <w:rFonts w:asciiTheme="majorHAnsi" w:hAnsiTheme="majorHAnsi"/>
                          <w:sz w:val="24"/>
                        </w:rPr>
                        <w:t xml:space="preserve"> to </w:t>
                      </w:r>
                      <w:hyperlink r:id="rId20" w:history="1">
                        <w:r w:rsidRPr="009135C1">
                          <w:rPr>
                            <w:rStyle w:val="Hyperlink"/>
                            <w:rFonts w:asciiTheme="majorHAnsi" w:hAnsiTheme="majorHAnsi"/>
                            <w:color w:val="FF671F"/>
                            <w:sz w:val="24"/>
                          </w:rPr>
                          <w:t>swelsh@cn.edu</w:t>
                        </w:r>
                      </w:hyperlink>
                    </w:p>
                    <w:p w14:paraId="5C6F57EF" w14:textId="7A839A17" w:rsidR="00D22A7C" w:rsidRPr="00420A4D" w:rsidRDefault="00D22A7C" w:rsidP="00D22A7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 w:rsidRPr="000D583B">
                        <w:rPr>
                          <w:rFonts w:asciiTheme="majorHAnsi" w:hAnsiTheme="majorHAnsi"/>
                          <w:sz w:val="24"/>
                        </w:rPr>
                        <w:t xml:space="preserve">Alternative: 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check addressed to Stephanie Welsh</w:t>
                      </w:r>
                    </w:p>
                    <w:p w14:paraId="25BB6622" w14:textId="41136B68" w:rsidR="00420A4D" w:rsidRPr="00D22A7C" w:rsidRDefault="00420A4D" w:rsidP="00420A4D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Write</w:t>
                      </w:r>
                      <w:r w:rsidR="002A068A">
                        <w:rPr>
                          <w:rFonts w:asciiTheme="majorHAnsi" w:hAnsiTheme="majorHAnsi"/>
                          <w:sz w:val="24"/>
                        </w:rPr>
                        <w:t xml:space="preserve"> “Study Abroad Program Fees” in notes.</w:t>
                      </w:r>
                    </w:p>
                    <w:p w14:paraId="085E7681" w14:textId="1612BEA6" w:rsidR="00860903" w:rsidRDefault="00860903" w:rsidP="001E476C">
                      <w:pPr>
                        <w:spacing w:after="0"/>
                        <w:jc w:val="both"/>
                      </w:pPr>
                    </w:p>
                    <w:p w14:paraId="6828997B" w14:textId="77777777" w:rsidR="001E476C" w:rsidRDefault="001E476C" w:rsidP="001E476C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23F0A" w:rsidRPr="00860903">
        <w:rPr>
          <w:rFonts w:asciiTheme="majorHAnsi" w:hAnsiTheme="majorHAnsi"/>
          <w:noProof/>
        </w:rPr>
        <w:t xml:space="preserve"> </w:t>
      </w:r>
      <w:r w:rsidR="003A0C62">
        <w:rPr>
          <w:rFonts w:asciiTheme="majorHAnsi" w:hAnsiTheme="majorHAnsi"/>
          <w:noProof/>
        </w:rPr>
        <w:br w:type="textWrapping" w:clear="all"/>
      </w:r>
    </w:p>
    <w:sectPr w:rsidR="00463B35" w:rsidSect="00C822D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3312" w14:textId="77777777" w:rsidR="00CF741D" w:rsidRDefault="00CF741D" w:rsidP="00CF31BB">
      <w:r>
        <w:separator/>
      </w:r>
    </w:p>
  </w:endnote>
  <w:endnote w:type="continuationSeparator" w:id="0">
    <w:p w14:paraId="776EA769" w14:textId="77777777" w:rsidR="00CF741D" w:rsidRDefault="00CF741D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knut Antiqua">
    <w:charset w:val="00"/>
    <w:family w:val="auto"/>
    <w:pitch w:val="variable"/>
    <w:sig w:usb0="00008007" w:usb1="0000001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4218" w14:textId="77777777" w:rsidR="004356C1" w:rsidRDefault="00435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77"/>
      <w:gridCol w:w="3491"/>
      <w:gridCol w:w="3498"/>
    </w:tblGrid>
    <w:tr w:rsidR="003071A0" w:rsidRPr="0052715B" w14:paraId="2DB38A1A" w14:textId="77777777" w:rsidTr="003071A0">
      <w:trPr>
        <w:trHeight w:val="544"/>
      </w:trPr>
      <w:tc>
        <w:tcPr>
          <w:tcW w:w="3596" w:type="dxa"/>
          <w:shd w:val="clear" w:color="auto" w:fill="auto"/>
          <w:vAlign w:val="center"/>
        </w:tcPr>
        <w:p w14:paraId="5926DC7F" w14:textId="77777777" w:rsidR="003071A0" w:rsidRPr="0052715B" w:rsidRDefault="003071A0" w:rsidP="00CF31BB">
          <w:pPr>
            <w:pStyle w:val="Contacts"/>
          </w:pPr>
          <w:r w:rsidRPr="0052715B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0184DF76" wp14:editId="5097EC99">
                    <wp:extent cx="154940" cy="201930"/>
                    <wp:effectExtent l="0" t="0" r="0" b="7620"/>
                    <wp:docPr id="1" name="Address Icon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7676FDF4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184DF76" id="Address Icon" o:spid="_x0000_s1027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7676FDF4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42E5EC2C" w14:textId="77777777" w:rsidR="003071A0" w:rsidRPr="0052715B" w:rsidRDefault="003071A0" w:rsidP="00CF31BB">
          <w:pPr>
            <w:pStyle w:val="Contacts"/>
          </w:pPr>
          <w:r w:rsidRPr="0052715B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2097AA50" wp14:editId="5BCE076C">
                    <wp:extent cx="165100" cy="165100"/>
                    <wp:effectExtent l="0" t="0" r="6350" b="6350"/>
                    <wp:docPr id="7" name="Phone Icon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A94C8DD" id="Phone Icon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kWjAMAAF4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09A22D61" w14:textId="77777777" w:rsidR="003071A0" w:rsidRPr="0052715B" w:rsidRDefault="003071A0" w:rsidP="00CF31BB">
          <w:pPr>
            <w:pStyle w:val="Contacts"/>
          </w:pPr>
          <w:r w:rsidRPr="0052715B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027F6D6E" wp14:editId="24513E41">
                    <wp:extent cx="165100" cy="165100"/>
                    <wp:effectExtent l="0" t="0" r="6350" b="6350"/>
                    <wp:docPr id="4" name="Email Icon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3387C4A" id="Email Icon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52715B" w14:paraId="682BC3E7" w14:textId="77777777" w:rsidTr="003071A0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5BC5D332" w14:textId="77777777" w:rsidR="003071A0" w:rsidRPr="0052715B" w:rsidRDefault="003071A0" w:rsidP="003071A0">
          <w:pPr>
            <w:pStyle w:val="Contacts"/>
            <w:spacing w:after="0"/>
          </w:pPr>
        </w:p>
      </w:tc>
      <w:tc>
        <w:tcPr>
          <w:tcW w:w="3597" w:type="dxa"/>
          <w:shd w:val="clear" w:color="auto" w:fill="auto"/>
          <w:vAlign w:val="center"/>
        </w:tcPr>
        <w:p w14:paraId="4F441781" w14:textId="77777777" w:rsidR="003071A0" w:rsidRPr="008275CD" w:rsidRDefault="003071A0" w:rsidP="003071A0">
          <w:pPr>
            <w:pStyle w:val="Contacts"/>
            <w:spacing w:after="0"/>
            <w:rPr>
              <w:color w:val="FF8C00"/>
            </w:rPr>
          </w:pPr>
        </w:p>
      </w:tc>
      <w:tc>
        <w:tcPr>
          <w:tcW w:w="3597" w:type="dxa"/>
          <w:shd w:val="clear" w:color="auto" w:fill="auto"/>
          <w:vAlign w:val="center"/>
        </w:tcPr>
        <w:p w14:paraId="024690C0" w14:textId="77777777" w:rsidR="003071A0" w:rsidRPr="0052715B" w:rsidRDefault="003071A0" w:rsidP="003071A0">
          <w:pPr>
            <w:pStyle w:val="Contacts"/>
            <w:spacing w:after="0"/>
          </w:pPr>
        </w:p>
      </w:tc>
    </w:tr>
    <w:tr w:rsidR="00AE3FB7" w:rsidRPr="004356C1" w14:paraId="66220E27" w14:textId="77777777" w:rsidTr="002D3842">
      <w:tc>
        <w:tcPr>
          <w:tcW w:w="3596" w:type="dxa"/>
          <w:shd w:val="clear" w:color="auto" w:fill="auto"/>
          <w:vAlign w:val="center"/>
        </w:tcPr>
        <w:p w14:paraId="720770ED" w14:textId="470C6FD7" w:rsidR="00AE3FB7" w:rsidRPr="004356C1" w:rsidRDefault="008275CD" w:rsidP="00CF31BB">
          <w:pPr>
            <w:pStyle w:val="Contacts"/>
            <w:rPr>
              <w:rFonts w:asciiTheme="majorHAnsi" w:hAnsiTheme="majorHAnsi"/>
            </w:rPr>
          </w:pPr>
          <w:r w:rsidRPr="004356C1">
            <w:rPr>
              <w:rFonts w:asciiTheme="majorHAnsi" w:hAnsiTheme="majorHAnsi"/>
            </w:rPr>
            <w:t>203 Chambliss</w:t>
          </w:r>
        </w:p>
      </w:tc>
      <w:tc>
        <w:tcPr>
          <w:tcW w:w="3597" w:type="dxa"/>
          <w:shd w:val="clear" w:color="auto" w:fill="auto"/>
          <w:vAlign w:val="center"/>
        </w:tcPr>
        <w:p w14:paraId="2284162E" w14:textId="5C1EF22A" w:rsidR="00AE3FB7" w:rsidRPr="004356C1" w:rsidRDefault="00A021E7" w:rsidP="00CF31BB">
          <w:pPr>
            <w:pStyle w:val="Contacts"/>
            <w:rPr>
              <w:rFonts w:asciiTheme="majorHAnsi" w:hAnsiTheme="majorHAnsi"/>
              <w:color w:val="FF8C00"/>
            </w:rPr>
          </w:pPr>
          <w:hyperlink r:id="rId1" w:history="1">
            <w:r w:rsidR="008275CD" w:rsidRPr="004356C1">
              <w:rPr>
                <w:rStyle w:val="Hyperlink"/>
                <w:rFonts w:asciiTheme="majorHAnsi" w:hAnsiTheme="majorHAnsi"/>
                <w:color w:val="FF8C00"/>
              </w:rPr>
              <w:t>Schedule Appointment</w:t>
            </w:r>
          </w:hyperlink>
        </w:p>
      </w:tc>
      <w:tc>
        <w:tcPr>
          <w:tcW w:w="3597" w:type="dxa"/>
          <w:shd w:val="clear" w:color="auto" w:fill="auto"/>
          <w:vAlign w:val="center"/>
        </w:tcPr>
        <w:p w14:paraId="4053B3B5" w14:textId="55A5794E" w:rsidR="00AE3FB7" w:rsidRPr="004356C1" w:rsidRDefault="008275CD" w:rsidP="00CF31BB">
          <w:pPr>
            <w:pStyle w:val="Contacts"/>
            <w:rPr>
              <w:rFonts w:asciiTheme="majorHAnsi" w:hAnsiTheme="majorHAnsi"/>
            </w:rPr>
          </w:pPr>
          <w:r w:rsidRPr="004356C1">
            <w:rPr>
              <w:rFonts w:asciiTheme="majorHAnsi" w:hAnsiTheme="majorHAnsi"/>
            </w:rPr>
            <w:t>swelsh@cn.edu</w:t>
          </w:r>
        </w:p>
      </w:tc>
    </w:tr>
  </w:tbl>
  <w:p w14:paraId="4385E17C" w14:textId="77777777" w:rsidR="00AE3FB7" w:rsidRPr="004356C1" w:rsidRDefault="00C822DF" w:rsidP="00CF31BB">
    <w:pPr>
      <w:pStyle w:val="Footer"/>
      <w:rPr>
        <w:rFonts w:asciiTheme="majorHAnsi" w:hAnsiTheme="majorHAnsi"/>
      </w:rPr>
    </w:pPr>
    <w:r w:rsidRPr="004356C1">
      <w:rPr>
        <w:rFonts w:asciiTheme="majorHAnsi" w:hAnsiTheme="majorHAnsi"/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637425D" wp14:editId="089E7D58">
              <wp:simplePos x="0" y="0"/>
              <wp:positionH relativeFrom="column">
                <wp:posOffset>0</wp:posOffset>
              </wp:positionH>
              <wp:positionV relativeFrom="page">
                <wp:align>bottom</wp:align>
              </wp:positionV>
              <wp:extent cx="6784848" cy="941832"/>
              <wp:effectExtent l="0" t="0" r="0" b="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41832"/>
                        <a:chOff x="0" y="0"/>
                        <a:chExt cx="6785610" cy="943610"/>
                      </a:xfrm>
                    </wpg:grpSpPr>
                    <wps:wsp>
                      <wps:cNvPr id="17" name="Footer Foreground"/>
                      <wps:cNvSpPr/>
                      <wps:spPr>
                        <a:xfrm>
                          <a:off x="0" y="0"/>
                          <a:ext cx="6784340" cy="943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ooter Background"/>
                      <wps:cNvSpPr>
                        <a:spLocks/>
                      </wps:cNvSpPr>
                      <wps:spPr>
                        <a:xfrm>
                          <a:off x="0" y="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69221B" id="Group 13" o:spid="_x0000_s1026" alt="&quot;&quot;" style="position:absolute;margin-left:0;margin-top:0;width:534.25pt;height:74.15pt;z-index:-251649536;mso-position-vertical:bottom;mso-position-vertical-relative:page;mso-width-relative:margin;mso-height-relative:margin" coordsize="67856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">
              <v:rect id="Footer Foreground" o:spid="_x0000_s1027" style="position:absolute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Footer Background" o:spid="_x0000_s1028" style="position:absolute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" fillcolor="#1f497d [3215]" stroked="f" strokeweight="1pt">
                <v:stroke miterlimit="4"/>
                <v:textbox inset="3pt,3pt,3pt,3pt"/>
              </v:rect>
              <w10:wrap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0477" w14:textId="77777777" w:rsidR="004356C1" w:rsidRDefault="00435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9708" w14:textId="77777777" w:rsidR="00CF741D" w:rsidRDefault="00CF741D" w:rsidP="00CF31BB">
      <w:r>
        <w:separator/>
      </w:r>
    </w:p>
  </w:footnote>
  <w:footnote w:type="continuationSeparator" w:id="0">
    <w:p w14:paraId="30440C48" w14:textId="77777777" w:rsidR="00CF741D" w:rsidRDefault="00CF741D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1EDC" w14:textId="77777777" w:rsidR="004356C1" w:rsidRDefault="00435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8DDF" w14:textId="5FCD5714" w:rsidR="00BC1B68" w:rsidRDefault="003A0C62" w:rsidP="0052715B">
    <w:pPr>
      <w:pStyle w:val="Header"/>
      <w:jc w:val="right"/>
    </w:pPr>
    <w:r>
      <w:rPr>
        <w:noProof/>
      </w:rPr>
      <w:drawing>
        <wp:anchor distT="0" distB="0" distL="114300" distR="114300" simplePos="0" relativeHeight="251663871" behindDoc="0" locked="0" layoutInCell="1" allowOverlap="1" wp14:anchorId="450054DB" wp14:editId="4F9DEEF0">
          <wp:simplePos x="0" y="0"/>
          <wp:positionH relativeFrom="column">
            <wp:posOffset>-441961</wp:posOffset>
          </wp:positionH>
          <wp:positionV relativeFrom="page">
            <wp:posOffset>15240</wp:posOffset>
          </wp:positionV>
          <wp:extent cx="7617495" cy="2004060"/>
          <wp:effectExtent l="0" t="0" r="2540" b="0"/>
          <wp:wrapNone/>
          <wp:docPr id="16" name="Plane" descr="A plane flying in the sk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lane" descr="A plane flying in the sky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19" b="18373"/>
                  <a:stretch/>
                </pic:blipFill>
                <pic:spPr bwMode="auto">
                  <a:xfrm>
                    <a:off x="0" y="0"/>
                    <a:ext cx="7620346" cy="200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DF9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3387D919" wp14:editId="3A92C1D1">
              <wp:simplePos x="0" y="0"/>
              <wp:positionH relativeFrom="column">
                <wp:posOffset>0</wp:posOffset>
              </wp:positionH>
              <wp:positionV relativeFrom="paragraph">
                <wp:posOffset>997585</wp:posOffset>
              </wp:positionV>
              <wp:extent cx="6854825" cy="7490460"/>
              <wp:effectExtent l="0" t="0" r="317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54825" cy="7490460"/>
                        <a:chOff x="0" y="0"/>
                        <a:chExt cx="6854953" cy="7013397"/>
                      </a:xfrm>
                    </wpg:grpSpPr>
                    <wpg:grpSp>
                      <wpg:cNvPr id="9" name="Group 1"/>
                      <wpg:cNvGrpSpPr>
                        <a:grpSpLocks/>
                      </wpg:cNvGrpSpPr>
                      <wpg:grpSpPr>
                        <a:xfrm>
                          <a:off x="0" y="14630"/>
                          <a:ext cx="6854953" cy="6998767"/>
                          <a:chOff x="0" y="0"/>
                          <a:chExt cx="6854953" cy="6998767"/>
                        </a:xfrm>
                      </wpg:grpSpPr>
                      <wps:wsp>
                        <wps:cNvPr id="20" name="Background Color"/>
                        <wps:cNvSpPr>
                          <a:spLocks/>
                        </wps:cNvSpPr>
                        <wps:spPr>
                          <a:xfrm>
                            <a:off x="73153" y="41908"/>
                            <a:ext cx="6781800" cy="69568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2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Background"/>
                        <wps:cNvSpPr>
                          <a:spLocks/>
                        </wps:cNvSpPr>
                        <wps:spPr>
                          <a:xfrm>
                            <a:off x="0" y="0"/>
                            <a:ext cx="6785610" cy="69354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1F497D">
                                <a:alpha val="30000"/>
                              </a:srgb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22" name="Rectangle"/>
                      <wps:cNvSpPr>
                        <a:spLocks/>
                      </wps:cNvSpPr>
                      <wps:spPr>
                        <a:xfrm>
                          <a:off x="0" y="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6E1F12" id="Group 2" o:spid="_x0000_s1026" style="position:absolute;margin-left:0;margin-top:78.55pt;width:539.75pt;height:589.8pt;z-index:-251650560;mso-height-relative:margin" coordsize="68549,7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">
              <v:group id="Group 1" o:spid="_x0000_s1027" style="position:absolute;top:146;width:68549;height:69987" coordsize="68549,6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Background Color" o:spid="_x0000_s1028" style="position:absolute;left:731;top:419;width:67818;height:69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" fillcolor="#52658f [3206]" stroked="f" strokeweight="1pt">
                  <v:fill opacity="13107f"/>
                  <v:stroke miterlimit="4"/>
                  <v:textbox inset="3pt,3pt,3pt,3pt"/>
                </v:rect>
                <v:rect id="Background" o:spid="_x0000_s1029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" fillcolor="window" strokecolor="#1f497d" strokeweight="1pt">
                  <v:stroke opacity="19789f" miterlimit="4"/>
                  <v:path arrowok="t"/>
                  <v:textbox inset="3pt,3pt,3pt,3pt"/>
                </v:rect>
              </v:group>
              <v:rect id="Rectangle" o:spid="_x0000_s1030" style="position:absolute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<v:stroke miterlimit="4"/>
                <v:textbox inset="3pt,3pt,3pt,3pt"/>
              </v:rect>
            </v:group>
          </w:pict>
        </mc:Fallback>
      </mc:AlternateContent>
    </w:r>
    <w:r w:rsidR="001034AB" w:rsidRPr="00BD4CB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F919" w14:textId="77777777" w:rsidR="004356C1" w:rsidRDefault="00435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7007"/>
    <w:multiLevelType w:val="hybridMultilevel"/>
    <w:tmpl w:val="634CE522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A169D"/>
    <w:multiLevelType w:val="hybridMultilevel"/>
    <w:tmpl w:val="C24C7266"/>
    <w:lvl w:ilvl="0" w:tplc="2B4E9D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115A7"/>
    <w:multiLevelType w:val="hybridMultilevel"/>
    <w:tmpl w:val="0B5400BC"/>
    <w:lvl w:ilvl="0" w:tplc="2B4E9D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05029">
    <w:abstractNumId w:val="1"/>
  </w:num>
  <w:num w:numId="2" w16cid:durableId="393547909">
    <w:abstractNumId w:val="2"/>
  </w:num>
  <w:num w:numId="3" w16cid:durableId="28739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CD"/>
    <w:rsid w:val="00000A94"/>
    <w:rsid w:val="000627AF"/>
    <w:rsid w:val="00096CA0"/>
    <w:rsid w:val="000A7FDC"/>
    <w:rsid w:val="000C75BF"/>
    <w:rsid w:val="000D583B"/>
    <w:rsid w:val="001034AB"/>
    <w:rsid w:val="00110721"/>
    <w:rsid w:val="001257F0"/>
    <w:rsid w:val="001269CA"/>
    <w:rsid w:val="0016108E"/>
    <w:rsid w:val="00173F5F"/>
    <w:rsid w:val="001A199E"/>
    <w:rsid w:val="001D03C6"/>
    <w:rsid w:val="001E25C8"/>
    <w:rsid w:val="001E476C"/>
    <w:rsid w:val="00224A2D"/>
    <w:rsid w:val="00246BBD"/>
    <w:rsid w:val="0025130C"/>
    <w:rsid w:val="00256391"/>
    <w:rsid w:val="002633EB"/>
    <w:rsid w:val="00265218"/>
    <w:rsid w:val="002735D3"/>
    <w:rsid w:val="002A068A"/>
    <w:rsid w:val="002B4534"/>
    <w:rsid w:val="002C2B23"/>
    <w:rsid w:val="002C6ABD"/>
    <w:rsid w:val="002D3842"/>
    <w:rsid w:val="003071A0"/>
    <w:rsid w:val="00323F0A"/>
    <w:rsid w:val="00333B7C"/>
    <w:rsid w:val="00337C0F"/>
    <w:rsid w:val="00366F6D"/>
    <w:rsid w:val="00367AB8"/>
    <w:rsid w:val="0037183F"/>
    <w:rsid w:val="003A0C62"/>
    <w:rsid w:val="003D14D8"/>
    <w:rsid w:val="003E0129"/>
    <w:rsid w:val="00420A4D"/>
    <w:rsid w:val="004356C1"/>
    <w:rsid w:val="00435E8C"/>
    <w:rsid w:val="0044234B"/>
    <w:rsid w:val="004464D1"/>
    <w:rsid w:val="00463B35"/>
    <w:rsid w:val="00482917"/>
    <w:rsid w:val="004C11A9"/>
    <w:rsid w:val="004C2F50"/>
    <w:rsid w:val="004F3E8A"/>
    <w:rsid w:val="004F678C"/>
    <w:rsid w:val="00513AE7"/>
    <w:rsid w:val="0052715B"/>
    <w:rsid w:val="00542A22"/>
    <w:rsid w:val="005C21AF"/>
    <w:rsid w:val="005D124E"/>
    <w:rsid w:val="005E4706"/>
    <w:rsid w:val="00633801"/>
    <w:rsid w:val="00643F5A"/>
    <w:rsid w:val="00660367"/>
    <w:rsid w:val="00663E07"/>
    <w:rsid w:val="00664C81"/>
    <w:rsid w:val="00684557"/>
    <w:rsid w:val="00687A13"/>
    <w:rsid w:val="006960EA"/>
    <w:rsid w:val="006C5FCE"/>
    <w:rsid w:val="006C7D64"/>
    <w:rsid w:val="0071089C"/>
    <w:rsid w:val="007145A6"/>
    <w:rsid w:val="00717EC3"/>
    <w:rsid w:val="007349FE"/>
    <w:rsid w:val="00740FC7"/>
    <w:rsid w:val="00791DF9"/>
    <w:rsid w:val="007B4CD3"/>
    <w:rsid w:val="007B52D2"/>
    <w:rsid w:val="007C1F7D"/>
    <w:rsid w:val="007D4902"/>
    <w:rsid w:val="00806AEC"/>
    <w:rsid w:val="00815017"/>
    <w:rsid w:val="008275CD"/>
    <w:rsid w:val="0085290F"/>
    <w:rsid w:val="00855420"/>
    <w:rsid w:val="00860903"/>
    <w:rsid w:val="00862ECB"/>
    <w:rsid w:val="00882499"/>
    <w:rsid w:val="008D3EE1"/>
    <w:rsid w:val="0091221A"/>
    <w:rsid w:val="00912855"/>
    <w:rsid w:val="00912CE2"/>
    <w:rsid w:val="009135C1"/>
    <w:rsid w:val="00915259"/>
    <w:rsid w:val="00916468"/>
    <w:rsid w:val="00993C1D"/>
    <w:rsid w:val="009B4BFB"/>
    <w:rsid w:val="009C1F05"/>
    <w:rsid w:val="009D306F"/>
    <w:rsid w:val="009D7E27"/>
    <w:rsid w:val="009E1192"/>
    <w:rsid w:val="009E6AC6"/>
    <w:rsid w:val="00A021E7"/>
    <w:rsid w:val="00A14E79"/>
    <w:rsid w:val="00A3321A"/>
    <w:rsid w:val="00A50C5B"/>
    <w:rsid w:val="00A5646E"/>
    <w:rsid w:val="00A73AE1"/>
    <w:rsid w:val="00A94ED1"/>
    <w:rsid w:val="00AB2833"/>
    <w:rsid w:val="00AC2E8C"/>
    <w:rsid w:val="00AC7198"/>
    <w:rsid w:val="00AE3FB7"/>
    <w:rsid w:val="00B122BA"/>
    <w:rsid w:val="00B31522"/>
    <w:rsid w:val="00B669DE"/>
    <w:rsid w:val="00B675AF"/>
    <w:rsid w:val="00B90F51"/>
    <w:rsid w:val="00B92119"/>
    <w:rsid w:val="00BC1B68"/>
    <w:rsid w:val="00BD4CBB"/>
    <w:rsid w:val="00BF5A49"/>
    <w:rsid w:val="00BF723B"/>
    <w:rsid w:val="00C07CA2"/>
    <w:rsid w:val="00C33048"/>
    <w:rsid w:val="00C4637A"/>
    <w:rsid w:val="00C50E6D"/>
    <w:rsid w:val="00C648D7"/>
    <w:rsid w:val="00C716DB"/>
    <w:rsid w:val="00C822DF"/>
    <w:rsid w:val="00CF31BB"/>
    <w:rsid w:val="00CF741D"/>
    <w:rsid w:val="00D17EEF"/>
    <w:rsid w:val="00D22A7C"/>
    <w:rsid w:val="00D43938"/>
    <w:rsid w:val="00D4436A"/>
    <w:rsid w:val="00DB1651"/>
    <w:rsid w:val="00DE3C23"/>
    <w:rsid w:val="00DE6613"/>
    <w:rsid w:val="00E141F4"/>
    <w:rsid w:val="00E2290E"/>
    <w:rsid w:val="00E53AFF"/>
    <w:rsid w:val="00EB185F"/>
    <w:rsid w:val="00EB2E48"/>
    <w:rsid w:val="00EB4DF9"/>
    <w:rsid w:val="00EF6417"/>
    <w:rsid w:val="00F04FC3"/>
    <w:rsid w:val="00F17361"/>
    <w:rsid w:val="00F27B67"/>
    <w:rsid w:val="00FA6391"/>
    <w:rsid w:val="00FB2633"/>
    <w:rsid w:val="00FB7686"/>
    <w:rsid w:val="00FC0271"/>
    <w:rsid w:val="00F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6317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5B"/>
    <w:pPr>
      <w:spacing w:after="120"/>
      <w:jc w:val="center"/>
    </w:pPr>
    <w:rPr>
      <w:rFonts w:asciiTheme="minorHAnsi" w:hAnsiTheme="minorHAns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643F5A"/>
  </w:style>
  <w:style w:type="paragraph" w:customStyle="1" w:styleId="BlueText">
    <w:name w:val="Blue Text"/>
    <w:basedOn w:val="Normal"/>
    <w:uiPriority w:val="3"/>
    <w:qFormat/>
    <w:rsid w:val="0052715B"/>
    <w:rPr>
      <w:color w:val="1F497D" w:themeColor="text2"/>
    </w:rPr>
  </w:style>
  <w:style w:type="paragraph" w:customStyle="1" w:styleId="Contacts">
    <w:name w:val="Contacts"/>
    <w:basedOn w:val="Normal"/>
    <w:uiPriority w:val="5"/>
    <w:qFormat/>
    <w:rsid w:val="0052715B"/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6108E"/>
    <w:pPr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2715B"/>
    <w:rPr>
      <w:b/>
      <w:bCs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8275CD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86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n.edu/academics/study-abroad/c-n-adventurers/" TargetMode="External"/><Relationship Id="rId18" Type="http://schemas.openxmlformats.org/officeDocument/2006/relationships/hyperlink" Target="https://form.jotform.com/221883850450154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nwest@cn.edu" TargetMode="External"/><Relationship Id="rId17" Type="http://schemas.openxmlformats.org/officeDocument/2006/relationships/hyperlink" Target="mailto:swelsh@cn.edu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n.edu/academics/study-abroad/c-n-adventurers/our-adventurers/" TargetMode="External"/><Relationship Id="rId20" Type="http://schemas.openxmlformats.org/officeDocument/2006/relationships/hyperlink" Target="mailto:swelsh@cn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elsh@cn.edu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form.jotform.com/221883850450154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cn.edu/academics/study-abroad/c-n-adventurers/our-adventurer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ly.com/swelsh_schedule/office-hour-appoint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ls\AppData\Roaming\Microsoft\Templates\Small%20business%20employee%20vacation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9B10DF3A9A4C7EB76A1B09321D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0355-77CD-4E04-BFC6-318AD402C87D}"/>
      </w:docPartPr>
      <w:docPartBody>
        <w:p w:rsidR="00B370E0" w:rsidRDefault="0057486E" w:rsidP="0057486E">
          <w:pPr>
            <w:pStyle w:val="C89B10DF3A9A4C7EB76A1B09321DFDF1"/>
          </w:pPr>
          <w:r w:rsidRPr="0052715B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knut Antiqua">
    <w:charset w:val="00"/>
    <w:family w:val="auto"/>
    <w:pitch w:val="variable"/>
    <w:sig w:usb0="00008007" w:usb1="0000001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EA"/>
    <w:rsid w:val="004A7C83"/>
    <w:rsid w:val="0057486E"/>
    <w:rsid w:val="00672979"/>
    <w:rsid w:val="00A30BEA"/>
    <w:rsid w:val="00A96904"/>
    <w:rsid w:val="00B370E0"/>
    <w:rsid w:val="00D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9B10DF3A9A4C7EB76A1B09321DFDF1">
    <w:name w:val="C89B10DF3A9A4C7EB76A1B09321DFDF1"/>
    <w:rsid w:val="00574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57147-3FF3-4069-BDB1-56BABA3B4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0C341F-D1FC-472D-BE2C-8390A424931B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6c05727-aa75-4e4a-9b5f-8a80a1165891"/>
    <ds:schemaRef ds:uri="71af3243-3dd4-4a8d-8c0d-dd76da1f02a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5BE1911-DEAF-43D4-83CA-88096F3224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9EF26-FD2A-4EC0-8FE3-2D9B6B4F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employee vacation request form.dotx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2022-06-09T01:12:00Z</dcterms:created>
  <dcterms:modified xsi:type="dcterms:W3CDTF">2022-09-06T15:14:00Z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