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52"/>
        <w:tblW w:w="5074" w:type="pct"/>
        <w:tblLook w:val="04A0" w:firstRow="1" w:lastRow="0" w:firstColumn="1" w:lastColumn="0" w:noHBand="0" w:noVBand="1"/>
      </w:tblPr>
      <w:tblGrid>
        <w:gridCol w:w="223"/>
        <w:gridCol w:w="4864"/>
        <w:gridCol w:w="5158"/>
        <w:gridCol w:w="376"/>
      </w:tblGrid>
      <w:tr w:rsidR="00265218" w:rsidRPr="0052715B" w14:paraId="01E6C725" w14:textId="77777777" w:rsidTr="00A94ED1">
        <w:trPr>
          <w:trHeight w:val="983"/>
        </w:trPr>
        <w:tc>
          <w:tcPr>
            <w:tcW w:w="105" w:type="pct"/>
            <w:shd w:val="clear" w:color="auto" w:fill="auto"/>
          </w:tcPr>
          <w:p w14:paraId="61CADEA2" w14:textId="77777777" w:rsidR="00265218" w:rsidRPr="0052715B" w:rsidRDefault="00265218" w:rsidP="00791DF9">
            <w:pPr>
              <w:pStyle w:val="Title"/>
            </w:pPr>
          </w:p>
        </w:tc>
        <w:tc>
          <w:tcPr>
            <w:tcW w:w="2290" w:type="pct"/>
            <w:shd w:val="clear" w:color="auto" w:fill="1F497D" w:themeFill="text2"/>
            <w:vAlign w:val="center"/>
          </w:tcPr>
          <w:p w14:paraId="3ECBD933" w14:textId="50C16D2A" w:rsidR="00265218" w:rsidRPr="00173F5F" w:rsidRDefault="00333B7C" w:rsidP="00791DF9">
            <w:pPr>
              <w:pStyle w:val="Title"/>
              <w:rPr>
                <w:rFonts w:cs="Inknut Antiqua"/>
                <w:sz w:val="30"/>
                <w:szCs w:val="30"/>
              </w:rPr>
            </w:pPr>
            <w:r w:rsidRPr="00173F5F">
              <w:rPr>
                <w:rFonts w:cs="Inknut Antiqua"/>
                <w:sz w:val="30"/>
                <w:szCs w:val="30"/>
              </w:rPr>
              <w:t>Application for</w:t>
            </w:r>
            <w:r w:rsidR="007B4CD3" w:rsidRPr="00173F5F">
              <w:rPr>
                <w:rFonts w:cs="Inknut Antiqua"/>
                <w:sz w:val="30"/>
                <w:szCs w:val="30"/>
              </w:rPr>
              <w:t xml:space="preserve"> C-N Interdisciplinary Study Abroad</w:t>
            </w:r>
          </w:p>
        </w:tc>
        <w:tc>
          <w:tcPr>
            <w:tcW w:w="2428" w:type="pct"/>
            <w:shd w:val="clear" w:color="auto" w:fill="auto"/>
          </w:tcPr>
          <w:p w14:paraId="2D584608" w14:textId="77777777" w:rsidR="00265218" w:rsidRPr="0052715B" w:rsidRDefault="00265218" w:rsidP="00791DF9">
            <w:pPr>
              <w:pStyle w:val="Title"/>
            </w:pPr>
          </w:p>
        </w:tc>
        <w:tc>
          <w:tcPr>
            <w:tcW w:w="177" w:type="pct"/>
            <w:shd w:val="clear" w:color="auto" w:fill="auto"/>
          </w:tcPr>
          <w:p w14:paraId="2E8365D7" w14:textId="77777777" w:rsidR="00265218" w:rsidRPr="0052715B" w:rsidRDefault="00265218" w:rsidP="00791DF9">
            <w:pPr>
              <w:pStyle w:val="Title"/>
            </w:pPr>
          </w:p>
        </w:tc>
      </w:tr>
      <w:tr w:rsidR="00265218" w:rsidRPr="0052715B" w14:paraId="6D6D8B1A" w14:textId="77777777" w:rsidTr="00A94ED1">
        <w:trPr>
          <w:trHeight w:val="9908"/>
        </w:trPr>
        <w:tc>
          <w:tcPr>
            <w:tcW w:w="105" w:type="pct"/>
            <w:shd w:val="clear" w:color="auto" w:fill="auto"/>
          </w:tcPr>
          <w:p w14:paraId="1E76A61C" w14:textId="77777777" w:rsidR="00265218" w:rsidRPr="0052715B" w:rsidRDefault="00265218" w:rsidP="00791DF9">
            <w:pPr>
              <w:pStyle w:val="Text"/>
            </w:pPr>
          </w:p>
        </w:tc>
        <w:tc>
          <w:tcPr>
            <w:tcW w:w="4718" w:type="pct"/>
            <w:gridSpan w:val="2"/>
            <w:shd w:val="clear" w:color="auto" w:fill="auto"/>
          </w:tcPr>
          <w:p w14:paraId="0EB7B6AF" w14:textId="0C1253BC" w:rsidR="00173F5F" w:rsidRDefault="00FA6391" w:rsidP="00791DF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234CC5" wp14:editId="09843E3F">
                  <wp:simplePos x="0" y="0"/>
                  <wp:positionH relativeFrom="column">
                    <wp:posOffset>2622550</wp:posOffset>
                  </wp:positionH>
                  <wp:positionV relativeFrom="page">
                    <wp:posOffset>4869815</wp:posOffset>
                  </wp:positionV>
                  <wp:extent cx="1273810" cy="13335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9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42"/>
              <w:gridCol w:w="296"/>
              <w:gridCol w:w="2182"/>
              <w:gridCol w:w="296"/>
              <w:gridCol w:w="2183"/>
            </w:tblGrid>
            <w:tr w:rsidR="00A3321A" w:rsidRPr="0052715B" w14:paraId="54A3436F" w14:textId="77777777" w:rsidTr="00663E07">
              <w:trPr>
                <w:trHeight w:val="1866"/>
              </w:trPr>
              <w:tc>
                <w:tcPr>
                  <w:tcW w:w="9799" w:type="dxa"/>
                  <w:gridSpan w:val="5"/>
                  <w:tcBorders>
                    <w:bottom w:val="single" w:sz="24" w:space="0" w:color="002060"/>
                  </w:tcBorders>
                </w:tcPr>
                <w:p w14:paraId="38F73AA6" w14:textId="69BC7463" w:rsidR="00663E07" w:rsidRDefault="001269CA" w:rsidP="00EB2E48">
                  <w:pPr>
                    <w:framePr w:hSpace="180" w:wrap="around" w:hAnchor="margin" w:y="852"/>
                    <w:rPr>
                      <w:rFonts w:asciiTheme="majorHAnsi" w:hAnsiTheme="majorHAnsi" w:cs="Inknut Antiqua"/>
                      <w:sz w:val="24"/>
                    </w:rPr>
                  </w:pPr>
                  <w:r>
                    <w:rPr>
                      <w:rFonts w:asciiTheme="majorHAnsi" w:hAnsiTheme="majorHAnsi" w:cs="Inknut Antiqua"/>
                      <w:sz w:val="24"/>
                    </w:rPr>
                    <w:t xml:space="preserve">To become a </w:t>
                  </w:r>
                  <w:r w:rsidRPr="00EB4DF9">
                    <w:rPr>
                      <w:rFonts w:ascii="ITCAreciboW01-Regular" w:hAnsi="ITCAreciboW01-Regular" w:cs="Inknut Antiqua"/>
                      <w:color w:val="002060"/>
                      <w:sz w:val="32"/>
                      <w:szCs w:val="32"/>
                    </w:rPr>
                    <w:t>Carson-Newman Adventurer</w:t>
                  </w:r>
                  <w:r>
                    <w:rPr>
                      <w:rFonts w:asciiTheme="majorHAnsi" w:hAnsiTheme="majorHAnsi" w:cs="Inknut Antiqua"/>
                      <w:sz w:val="24"/>
                    </w:rPr>
                    <w:t>, p</w:t>
                  </w:r>
                  <w:r w:rsidR="00173F5F" w:rsidRPr="00173F5F">
                    <w:rPr>
                      <w:rFonts w:asciiTheme="majorHAnsi" w:hAnsiTheme="majorHAnsi" w:cs="Inknut Antiqua"/>
                      <w:sz w:val="24"/>
                    </w:rPr>
                    <w:t>lease complete the following form and send it to Dr. Stephanie Welsh (</w:t>
                  </w:r>
                  <w:hyperlink r:id="rId12" w:history="1">
                    <w:r w:rsidR="00862ECB" w:rsidRPr="00EB4DF9">
                      <w:rPr>
                        <w:rStyle w:val="Hyperlink"/>
                        <w:rFonts w:asciiTheme="majorHAnsi" w:hAnsiTheme="majorHAnsi" w:cs="Inknut Antiqua"/>
                        <w:color w:val="FF8C00"/>
                        <w:sz w:val="24"/>
                      </w:rPr>
                      <w:t>swelsh@cn.edu</w:t>
                    </w:r>
                  </w:hyperlink>
                  <w:r w:rsidR="00173F5F" w:rsidRPr="00173F5F">
                    <w:rPr>
                      <w:rFonts w:asciiTheme="majorHAnsi" w:hAnsiTheme="majorHAnsi" w:cs="Inknut Antiqua"/>
                      <w:sz w:val="24"/>
                    </w:rPr>
                    <w:t>).</w:t>
                  </w:r>
                  <w:r w:rsidR="00FB7686">
                    <w:rPr>
                      <w:rFonts w:asciiTheme="majorHAnsi" w:hAnsiTheme="majorHAnsi" w:cs="Inknut Antiqua"/>
                      <w:sz w:val="24"/>
                    </w:rPr>
                    <w:t xml:space="preserve"> </w:t>
                  </w:r>
                  <w:r w:rsidR="00FB7686" w:rsidRPr="00FB7686">
                    <w:rPr>
                      <w:rFonts w:asciiTheme="majorHAnsi" w:hAnsiTheme="majorHAnsi" w:cs="Inknut Antiqua"/>
                      <w:sz w:val="24"/>
                    </w:rPr>
                    <w:t>Label your document using the following structure: Last Name, First Name-</w:t>
                  </w:r>
                  <w:r w:rsidR="00FB7686">
                    <w:rPr>
                      <w:rFonts w:asciiTheme="majorHAnsi" w:hAnsiTheme="majorHAnsi" w:cs="Inknut Antiqua"/>
                      <w:sz w:val="24"/>
                    </w:rPr>
                    <w:t xml:space="preserve"> Study Abroad Application. The subject of your email should be the same. </w:t>
                  </w:r>
                </w:p>
                <w:p w14:paraId="48CF52AB" w14:textId="63AB2D56" w:rsidR="00A3321A" w:rsidRPr="00FB7686" w:rsidRDefault="00862ECB" w:rsidP="00EB2E48">
                  <w:pPr>
                    <w:framePr w:hSpace="180" w:wrap="around" w:hAnchor="margin" w:y="852"/>
                    <w:spacing w:after="240"/>
                    <w:rPr>
                      <w:rFonts w:asciiTheme="majorHAnsi" w:hAnsiTheme="majorHAnsi" w:cs="Inknut Antiqua"/>
                      <w:szCs w:val="22"/>
                    </w:rPr>
                  </w:pPr>
                  <w:r w:rsidRPr="00FB7686">
                    <w:rPr>
                      <w:rFonts w:asciiTheme="majorHAnsi" w:hAnsiTheme="majorHAnsi" w:cs="Inknut Antiqua"/>
                      <w:szCs w:val="22"/>
                    </w:rPr>
                    <w:t>If using an Apple product, please “save as” a Word document (.docx).</w:t>
                  </w:r>
                </w:p>
              </w:tc>
            </w:tr>
            <w:tr w:rsidR="00173F5F" w:rsidRPr="0052715B" w14:paraId="4550E0F3" w14:textId="77777777" w:rsidTr="00663E07">
              <w:trPr>
                <w:trHeight w:val="570"/>
              </w:trPr>
              <w:tc>
                <w:tcPr>
                  <w:tcW w:w="9799" w:type="dxa"/>
                  <w:gridSpan w:val="5"/>
                  <w:tcBorders>
                    <w:top w:val="single" w:sz="24" w:space="0" w:color="002060"/>
                    <w:bottom w:val="single" w:sz="4" w:space="0" w:color="808080" w:themeColor="background1" w:themeShade="80"/>
                  </w:tcBorders>
                </w:tcPr>
                <w:p w14:paraId="4F95EF1B" w14:textId="77777777" w:rsidR="00173F5F" w:rsidRDefault="00173F5F" w:rsidP="00EB2E48">
                  <w:pPr>
                    <w:pStyle w:val="Text"/>
                    <w:framePr w:hSpace="180" w:wrap="around" w:hAnchor="margin" w:y="852"/>
                    <w:spacing w:before="120"/>
                    <w:jc w:val="left"/>
                    <w:rPr>
                      <w:rFonts w:asciiTheme="majorHAnsi" w:hAnsiTheme="majorHAnsi"/>
                    </w:rPr>
                  </w:pPr>
                </w:p>
                <w:p w14:paraId="7F218DFB" w14:textId="5C7D5796" w:rsidR="00663E07" w:rsidRPr="00663E07" w:rsidRDefault="00663E07" w:rsidP="00EB2E48">
                  <w:pPr>
                    <w:framePr w:hSpace="180" w:wrap="around" w:hAnchor="margin" w:y="852"/>
                    <w:spacing w:before="120"/>
                    <w:jc w:val="left"/>
                  </w:pPr>
                </w:p>
              </w:tc>
            </w:tr>
            <w:tr w:rsidR="00173F5F" w:rsidRPr="0052715B" w14:paraId="2A0BC98D" w14:textId="77777777" w:rsidTr="001269CA">
              <w:trPr>
                <w:trHeight w:val="587"/>
              </w:trPr>
              <w:tc>
                <w:tcPr>
                  <w:tcW w:w="9799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14:paraId="00DFF021" w14:textId="363B8D22" w:rsidR="00173F5F" w:rsidRPr="00862ECB" w:rsidRDefault="00173F5F" w:rsidP="00EB2E48">
                  <w:pPr>
                    <w:pStyle w:val="Bold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  <w:r w:rsidRPr="00862ECB">
                    <w:rPr>
                      <w:rFonts w:asciiTheme="majorHAnsi" w:hAnsiTheme="majorHAnsi"/>
                    </w:rPr>
                    <w:t>Name (First and Last)</w:t>
                  </w:r>
                </w:p>
              </w:tc>
            </w:tr>
            <w:tr w:rsidR="00A3321A" w:rsidRPr="0052715B" w14:paraId="4A933065" w14:textId="77777777" w:rsidTr="00663E07">
              <w:trPr>
                <w:trHeight w:val="743"/>
              </w:trPr>
              <w:tc>
                <w:tcPr>
                  <w:tcW w:w="4842" w:type="dxa"/>
                  <w:tcBorders>
                    <w:bottom w:val="single" w:sz="4" w:space="0" w:color="808080" w:themeColor="background1" w:themeShade="80"/>
                  </w:tcBorders>
                </w:tcPr>
                <w:p w14:paraId="213FFC78" w14:textId="7292CB1C" w:rsidR="00A3321A" w:rsidRPr="00862ECB" w:rsidRDefault="00A3321A" w:rsidP="00EB2E48">
                  <w:pPr>
                    <w:pStyle w:val="Text"/>
                    <w:framePr w:hSpace="180" w:wrap="around" w:hAnchor="margin" w:y="852"/>
                    <w:spacing w:before="120"/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96" w:type="dxa"/>
                  <w:tcBorders>
                    <w:left w:val="nil"/>
                  </w:tcBorders>
                </w:tcPr>
                <w:p w14:paraId="2EC54932" w14:textId="77777777" w:rsidR="00A3321A" w:rsidRPr="00862ECB" w:rsidRDefault="00A3321A" w:rsidP="00EB2E48">
                  <w:pPr>
                    <w:pStyle w:val="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661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6195CAD5" w14:textId="77777777" w:rsidR="00A3321A" w:rsidRPr="00862ECB" w:rsidRDefault="00A3321A" w:rsidP="00EB2E48">
                  <w:pPr>
                    <w:pStyle w:val="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</w:p>
              </w:tc>
            </w:tr>
            <w:tr w:rsidR="00E141F4" w:rsidRPr="0052715B" w14:paraId="648FC204" w14:textId="77777777" w:rsidTr="00663E07">
              <w:trPr>
                <w:trHeight w:val="604"/>
              </w:trPr>
              <w:tc>
                <w:tcPr>
                  <w:tcW w:w="4842" w:type="dxa"/>
                  <w:tcBorders>
                    <w:top w:val="single" w:sz="4" w:space="0" w:color="808080" w:themeColor="background1" w:themeShade="80"/>
                  </w:tcBorders>
                </w:tcPr>
                <w:p w14:paraId="0BB48124" w14:textId="0BD47D83" w:rsidR="00E141F4" w:rsidRPr="00862ECB" w:rsidRDefault="00173F5F" w:rsidP="00EB2E48">
                  <w:pPr>
                    <w:pStyle w:val="Bold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  <w:r w:rsidRPr="00862ECB">
                    <w:rPr>
                      <w:rFonts w:asciiTheme="majorHAnsi" w:hAnsiTheme="majorHAnsi"/>
                    </w:rPr>
                    <w:t>Email</w:t>
                  </w:r>
                </w:p>
              </w:tc>
              <w:tc>
                <w:tcPr>
                  <w:tcW w:w="296" w:type="dxa"/>
                </w:tcPr>
                <w:p w14:paraId="26CAEB84" w14:textId="77777777" w:rsidR="00E141F4" w:rsidRPr="00862ECB" w:rsidRDefault="00E141F4" w:rsidP="00EB2E48">
                  <w:pPr>
                    <w:pStyle w:val="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661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51B9EB96" w14:textId="703B0029" w:rsidR="00E141F4" w:rsidRPr="00862ECB" w:rsidRDefault="00173F5F" w:rsidP="00EB2E48">
                  <w:pPr>
                    <w:pStyle w:val="Bold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  <w:r w:rsidRPr="00862ECB">
                    <w:rPr>
                      <w:rFonts w:asciiTheme="majorHAnsi" w:hAnsiTheme="majorHAnsi"/>
                    </w:rPr>
                    <w:t>Cellphone Number</w:t>
                  </w:r>
                </w:p>
              </w:tc>
            </w:tr>
            <w:tr w:rsidR="00862ECB" w:rsidRPr="0052715B" w14:paraId="65E90A05" w14:textId="77777777" w:rsidTr="001269CA">
              <w:trPr>
                <w:trHeight w:val="725"/>
              </w:trPr>
              <w:tc>
                <w:tcPr>
                  <w:tcW w:w="9799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14:paraId="536F0A40" w14:textId="2DDB9078" w:rsidR="00862ECB" w:rsidRPr="00862ECB" w:rsidRDefault="00862ECB" w:rsidP="00EB2E48">
                  <w:pPr>
                    <w:pStyle w:val="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</w:p>
              </w:tc>
            </w:tr>
            <w:tr w:rsidR="00862ECB" w:rsidRPr="0052715B" w14:paraId="0EA559E8" w14:textId="77777777" w:rsidTr="001269CA">
              <w:trPr>
                <w:trHeight w:val="604"/>
              </w:trPr>
              <w:tc>
                <w:tcPr>
                  <w:tcW w:w="9799" w:type="dxa"/>
                  <w:gridSpan w:val="5"/>
                </w:tcPr>
                <w:p w14:paraId="2B87AA84" w14:textId="626B35DA" w:rsidR="00862ECB" w:rsidRPr="00862ECB" w:rsidRDefault="00862ECB" w:rsidP="00EB2E48">
                  <w:pPr>
                    <w:pStyle w:val="Bold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  <w:r w:rsidRPr="00862ECB">
                    <w:rPr>
                      <w:rFonts w:asciiTheme="majorHAnsi" w:hAnsiTheme="majorHAnsi"/>
                    </w:rPr>
                    <w:t>Class Status</w:t>
                  </w:r>
                  <w:r>
                    <w:rPr>
                      <w:rFonts w:asciiTheme="majorHAnsi" w:hAnsiTheme="majorHAnsi"/>
                    </w:rPr>
                    <w:t xml:space="preserve"> (e.g., Freshmen, Graduate student, etc.)</w:t>
                  </w:r>
                </w:p>
              </w:tc>
            </w:tr>
            <w:tr w:rsidR="0016108E" w:rsidRPr="0052715B" w14:paraId="1C7547AB" w14:textId="77777777" w:rsidTr="00663E07">
              <w:trPr>
                <w:trHeight w:val="743"/>
              </w:trPr>
              <w:tc>
                <w:tcPr>
                  <w:tcW w:w="7320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7876C57C" w14:textId="087E7104" w:rsidR="0016108E" w:rsidRPr="00862ECB" w:rsidRDefault="0016108E" w:rsidP="00EB2E48">
                  <w:pPr>
                    <w:pStyle w:val="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96" w:type="dxa"/>
                </w:tcPr>
                <w:p w14:paraId="7F832CB1" w14:textId="77777777" w:rsidR="0016108E" w:rsidRPr="00862ECB" w:rsidRDefault="0016108E" w:rsidP="00EB2E48">
                  <w:pPr>
                    <w:pStyle w:val="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83" w:type="dxa"/>
                  <w:tcBorders>
                    <w:bottom w:val="single" w:sz="4" w:space="0" w:color="808080" w:themeColor="background1" w:themeShade="80"/>
                  </w:tcBorders>
                </w:tcPr>
                <w:p w14:paraId="66566BDF" w14:textId="7EE253E3" w:rsidR="0016108E" w:rsidRPr="00862ECB" w:rsidRDefault="0016108E" w:rsidP="00EB2E48">
                  <w:pPr>
                    <w:pStyle w:val="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</w:p>
              </w:tc>
            </w:tr>
            <w:tr w:rsidR="00A3321A" w:rsidRPr="0052715B" w14:paraId="4965725D" w14:textId="77777777" w:rsidTr="00663E07">
              <w:trPr>
                <w:trHeight w:val="587"/>
              </w:trPr>
              <w:tc>
                <w:tcPr>
                  <w:tcW w:w="4842" w:type="dxa"/>
                  <w:tcBorders>
                    <w:top w:val="single" w:sz="4" w:space="0" w:color="808080" w:themeColor="background1" w:themeShade="80"/>
                  </w:tcBorders>
                </w:tcPr>
                <w:p w14:paraId="5A4B360C" w14:textId="609B2A01" w:rsidR="00A3321A" w:rsidRPr="00862ECB" w:rsidRDefault="00173F5F" w:rsidP="00EB2E48">
                  <w:pPr>
                    <w:pStyle w:val="Bold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  <w:r w:rsidRPr="00862ECB">
                    <w:rPr>
                      <w:rFonts w:asciiTheme="majorHAnsi" w:hAnsiTheme="majorHAnsi"/>
                    </w:rPr>
                    <w:t>Signature</w:t>
                  </w:r>
                </w:p>
              </w:tc>
              <w:tc>
                <w:tcPr>
                  <w:tcW w:w="296" w:type="dxa"/>
                </w:tcPr>
                <w:p w14:paraId="12655CC7" w14:textId="77777777" w:rsidR="00A3321A" w:rsidRPr="00862ECB" w:rsidRDefault="00A3321A" w:rsidP="00EB2E48">
                  <w:pPr>
                    <w:pStyle w:val="Bold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82" w:type="dxa"/>
                </w:tcPr>
                <w:p w14:paraId="55A4FFC8" w14:textId="77777777" w:rsidR="00A3321A" w:rsidRPr="00862ECB" w:rsidRDefault="00A3321A" w:rsidP="00EB2E48">
                  <w:pPr>
                    <w:pStyle w:val="Bold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96" w:type="dxa"/>
                </w:tcPr>
                <w:p w14:paraId="35F56C0E" w14:textId="77777777" w:rsidR="00A3321A" w:rsidRPr="00862ECB" w:rsidRDefault="00A3321A" w:rsidP="00EB2E48">
                  <w:pPr>
                    <w:pStyle w:val="BoldText"/>
                    <w:framePr w:hSpace="180" w:wrap="around" w:hAnchor="margin" w:y="852"/>
                    <w:spacing w:before="120"/>
                    <w:rPr>
                      <w:rFonts w:asciiTheme="majorHAnsi" w:hAnsiTheme="majorHAnsi"/>
                    </w:rPr>
                  </w:pPr>
                </w:p>
              </w:tc>
              <w:sdt>
                <w:sdtPr>
                  <w:rPr>
                    <w:rFonts w:asciiTheme="majorHAnsi" w:hAnsiTheme="majorHAnsi"/>
                  </w:rPr>
                  <w:id w:val="1221485342"/>
                  <w:placeholder>
                    <w:docPart w:val="6A47CEA2585B4141A8E3968227305E5C"/>
                  </w:placeholder>
                  <w:temporary/>
                  <w:showingPlcHdr/>
                  <w15:appearance w15:val="hidden"/>
                </w:sdtPr>
                <w:sdtContent>
                  <w:tc>
                    <w:tcPr>
                      <w:tcW w:w="2183" w:type="dxa"/>
                      <w:tcBorders>
                        <w:top w:val="single" w:sz="4" w:space="0" w:color="808080" w:themeColor="background1" w:themeShade="80"/>
                      </w:tcBorders>
                    </w:tcPr>
                    <w:p w14:paraId="233F2B1B" w14:textId="77777777" w:rsidR="00A3321A" w:rsidRPr="00862ECB" w:rsidRDefault="00CF31BB" w:rsidP="00EB2E48">
                      <w:pPr>
                        <w:pStyle w:val="BoldText"/>
                        <w:framePr w:hSpace="180" w:wrap="around" w:hAnchor="margin" w:y="852"/>
                        <w:spacing w:before="120"/>
                        <w:rPr>
                          <w:rFonts w:asciiTheme="majorHAnsi" w:hAnsiTheme="majorHAnsi"/>
                        </w:rPr>
                      </w:pPr>
                      <w:r w:rsidRPr="00862ECB">
                        <w:rPr>
                          <w:rFonts w:asciiTheme="majorHAnsi" w:hAnsiTheme="majorHAnsi"/>
                        </w:rPr>
                        <w:t>Date</w:t>
                      </w:r>
                    </w:p>
                  </w:tc>
                </w:sdtContent>
              </w:sdt>
            </w:tr>
            <w:tr w:rsidR="00643F5A" w:rsidRPr="0052715B" w14:paraId="34FAB6C5" w14:textId="77777777" w:rsidTr="00663E07">
              <w:trPr>
                <w:trHeight w:val="535"/>
              </w:trPr>
              <w:tc>
                <w:tcPr>
                  <w:tcW w:w="4842" w:type="dxa"/>
                  <w:tcBorders>
                    <w:bottom w:val="single" w:sz="24" w:space="0" w:color="1F497D" w:themeColor="text2"/>
                  </w:tcBorders>
                </w:tcPr>
                <w:p w14:paraId="53E14588" w14:textId="49C92E84" w:rsidR="00643F5A" w:rsidRPr="0052715B" w:rsidRDefault="00643F5A" w:rsidP="00EB2E48">
                  <w:pPr>
                    <w:framePr w:hSpace="180" w:wrap="around" w:hAnchor="margin" w:y="852"/>
                    <w:spacing w:before="120"/>
                  </w:pPr>
                </w:p>
              </w:tc>
              <w:tc>
                <w:tcPr>
                  <w:tcW w:w="296" w:type="dxa"/>
                  <w:tcBorders>
                    <w:bottom w:val="single" w:sz="24" w:space="0" w:color="1F497D" w:themeColor="text2"/>
                  </w:tcBorders>
                </w:tcPr>
                <w:p w14:paraId="043553E4" w14:textId="17BB6B5C" w:rsidR="00643F5A" w:rsidRPr="0052715B" w:rsidRDefault="00643F5A" w:rsidP="00EB2E48">
                  <w:pPr>
                    <w:framePr w:hSpace="180" w:wrap="around" w:hAnchor="margin" w:y="852"/>
                    <w:spacing w:before="120"/>
                  </w:pPr>
                </w:p>
              </w:tc>
              <w:tc>
                <w:tcPr>
                  <w:tcW w:w="2182" w:type="dxa"/>
                  <w:tcBorders>
                    <w:bottom w:val="single" w:sz="24" w:space="0" w:color="1F497D" w:themeColor="text2"/>
                  </w:tcBorders>
                </w:tcPr>
                <w:p w14:paraId="0CE0115F" w14:textId="1E201C0A" w:rsidR="00643F5A" w:rsidRPr="0052715B" w:rsidRDefault="00643F5A" w:rsidP="00EB2E48">
                  <w:pPr>
                    <w:framePr w:hSpace="180" w:wrap="around" w:hAnchor="margin" w:y="852"/>
                    <w:spacing w:before="120"/>
                  </w:pPr>
                </w:p>
              </w:tc>
              <w:tc>
                <w:tcPr>
                  <w:tcW w:w="296" w:type="dxa"/>
                  <w:tcBorders>
                    <w:bottom w:val="single" w:sz="24" w:space="0" w:color="1F497D" w:themeColor="text2"/>
                  </w:tcBorders>
                </w:tcPr>
                <w:p w14:paraId="0B071E31" w14:textId="77777777" w:rsidR="00643F5A" w:rsidRPr="0052715B" w:rsidRDefault="00643F5A" w:rsidP="00EB2E48">
                  <w:pPr>
                    <w:framePr w:hSpace="180" w:wrap="around" w:hAnchor="margin" w:y="852"/>
                    <w:spacing w:before="120"/>
                  </w:pPr>
                </w:p>
              </w:tc>
              <w:tc>
                <w:tcPr>
                  <w:tcW w:w="2183" w:type="dxa"/>
                  <w:tcBorders>
                    <w:bottom w:val="single" w:sz="24" w:space="0" w:color="1F497D" w:themeColor="text2"/>
                  </w:tcBorders>
                </w:tcPr>
                <w:p w14:paraId="2B1DE584" w14:textId="77777777" w:rsidR="00643F5A" w:rsidRPr="0052715B" w:rsidRDefault="00643F5A" w:rsidP="00EB2E48">
                  <w:pPr>
                    <w:framePr w:hSpace="180" w:wrap="around" w:hAnchor="margin" w:y="852"/>
                    <w:spacing w:before="120"/>
                  </w:pPr>
                </w:p>
              </w:tc>
            </w:tr>
          </w:tbl>
          <w:p w14:paraId="567B1D76" w14:textId="772EE151" w:rsidR="00265218" w:rsidRDefault="00265218" w:rsidP="00791DF9">
            <w:pPr>
              <w:pStyle w:val="Text"/>
              <w:jc w:val="left"/>
            </w:pPr>
          </w:p>
          <w:p w14:paraId="4649C009" w14:textId="2CD354C3" w:rsidR="00860903" w:rsidRPr="00860903" w:rsidRDefault="00860903" w:rsidP="00791DF9">
            <w:pPr>
              <w:pStyle w:val="ListParagraph"/>
              <w:jc w:val="both"/>
            </w:pPr>
          </w:p>
        </w:tc>
        <w:tc>
          <w:tcPr>
            <w:tcW w:w="177" w:type="pct"/>
            <w:shd w:val="clear" w:color="auto" w:fill="auto"/>
          </w:tcPr>
          <w:p w14:paraId="1658F2F6" w14:textId="6A5FFEA0" w:rsidR="00265218" w:rsidRPr="0052715B" w:rsidRDefault="00265218" w:rsidP="00791DF9">
            <w:pPr>
              <w:pStyle w:val="Text"/>
            </w:pPr>
          </w:p>
        </w:tc>
      </w:tr>
    </w:tbl>
    <w:p w14:paraId="7452C5A8" w14:textId="77777777" w:rsidR="00663E07" w:rsidRDefault="00663E07" w:rsidP="00CF31BB">
      <w:pPr>
        <w:pStyle w:val="BlueBoldText"/>
      </w:pPr>
    </w:p>
    <w:p w14:paraId="09C8A6E5" w14:textId="55AFF81E" w:rsidR="00663E07" w:rsidRDefault="00663E07" w:rsidP="00CF31BB">
      <w:pPr>
        <w:pStyle w:val="BlueBoldText"/>
      </w:pPr>
    </w:p>
    <w:p w14:paraId="2286494D" w14:textId="77777777" w:rsidR="00663E07" w:rsidRDefault="00663E07" w:rsidP="00CF31BB">
      <w:pPr>
        <w:pStyle w:val="BlueBoldText"/>
      </w:pPr>
    </w:p>
    <w:p w14:paraId="45EC1DCE" w14:textId="77777777" w:rsidR="00663E07" w:rsidRDefault="00663E07" w:rsidP="00CF31BB">
      <w:pPr>
        <w:pStyle w:val="BlueBoldText"/>
      </w:pPr>
    </w:p>
    <w:p w14:paraId="546EC123" w14:textId="77777777" w:rsidR="00663E07" w:rsidRDefault="00663E07" w:rsidP="00CF31BB">
      <w:pPr>
        <w:pStyle w:val="BlueBoldText"/>
      </w:pPr>
    </w:p>
    <w:tbl>
      <w:tblPr>
        <w:tblStyle w:val="TableGrid"/>
        <w:tblpPr w:leftFromText="180" w:rightFromText="180" w:vertAnchor="text" w:horzAnchor="margin" w:tblpXSpec="center" w:tblpY="961"/>
        <w:tblOverlap w:val="never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877"/>
        <w:gridCol w:w="4994"/>
      </w:tblGrid>
      <w:tr w:rsidR="00323F0A" w:rsidRPr="0052715B" w14:paraId="321C3B57" w14:textId="77777777" w:rsidTr="00323F0A">
        <w:trPr>
          <w:gridAfter w:val="1"/>
          <w:wAfter w:w="4994" w:type="dxa"/>
          <w:trHeight w:val="293"/>
        </w:trPr>
        <w:tc>
          <w:tcPr>
            <w:tcW w:w="4877" w:type="dxa"/>
            <w:tcBorders>
              <w:bottom w:val="single" w:sz="24" w:space="0" w:color="1F497D" w:themeColor="text2"/>
            </w:tcBorders>
            <w:shd w:val="clear" w:color="auto" w:fill="1F497D" w:themeFill="text2"/>
          </w:tcPr>
          <w:p w14:paraId="12E3395C" w14:textId="77777777" w:rsidR="00323F0A" w:rsidRPr="00323F0A" w:rsidRDefault="00323F0A" w:rsidP="00323F0A">
            <w:pPr>
              <w:spacing w:after="0"/>
              <w:rPr>
                <w:b/>
                <w:bCs/>
              </w:rPr>
            </w:pPr>
            <w:r w:rsidRPr="00323F0A">
              <w:rPr>
                <w:rFonts w:asciiTheme="majorHAnsi" w:hAnsiTheme="majorHAnsi" w:cs="Inknut Antiqua"/>
                <w:b/>
                <w:bCs/>
                <w:color w:val="FFFFFF" w:themeColor="background1"/>
                <w:sz w:val="30"/>
                <w:szCs w:val="30"/>
              </w:rPr>
              <w:lastRenderedPageBreak/>
              <w:t>Application for C-N Interdisciplinary Study Abroad</w:t>
            </w:r>
          </w:p>
        </w:tc>
      </w:tr>
      <w:tr w:rsidR="00323F0A" w:rsidRPr="0052715B" w14:paraId="7E10A6AE" w14:textId="77777777" w:rsidTr="00323F0A">
        <w:trPr>
          <w:gridAfter w:val="1"/>
          <w:wAfter w:w="4994" w:type="dxa"/>
          <w:trHeight w:val="293"/>
        </w:trPr>
        <w:tc>
          <w:tcPr>
            <w:tcW w:w="4877" w:type="dxa"/>
            <w:tcBorders>
              <w:bottom w:val="single" w:sz="24" w:space="0" w:color="1F497D" w:themeColor="text2"/>
            </w:tcBorders>
          </w:tcPr>
          <w:p w14:paraId="001D45F0" w14:textId="77777777" w:rsidR="00323F0A" w:rsidRPr="00323F0A" w:rsidRDefault="00323F0A" w:rsidP="00323F0A">
            <w:pPr>
              <w:rPr>
                <w:rFonts w:asciiTheme="majorHAnsi" w:hAnsiTheme="majorHAnsi" w:cs="Inknut Antiqua"/>
                <w:sz w:val="26"/>
                <w:szCs w:val="26"/>
              </w:rPr>
            </w:pPr>
          </w:p>
        </w:tc>
      </w:tr>
      <w:tr w:rsidR="00323F0A" w:rsidRPr="00FB7686" w14:paraId="6456A459" w14:textId="77777777" w:rsidTr="00323F0A">
        <w:trPr>
          <w:trHeight w:val="621"/>
        </w:trPr>
        <w:tc>
          <w:tcPr>
            <w:tcW w:w="9871" w:type="dxa"/>
            <w:gridSpan w:val="2"/>
            <w:tcBorders>
              <w:top w:val="single" w:sz="24" w:space="0" w:color="1F497D" w:themeColor="text2"/>
              <w:bottom w:val="single" w:sz="24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5FD75EA4" w14:textId="77777777" w:rsidR="00323F0A" w:rsidRPr="00FB7686" w:rsidRDefault="00323F0A" w:rsidP="00323F0A">
            <w:pPr>
              <w:pStyle w:val="BlueBoldText"/>
              <w:rPr>
                <w:rFonts w:asciiTheme="majorHAnsi" w:hAnsiTheme="majorHAnsi"/>
                <w:sz w:val="26"/>
                <w:szCs w:val="26"/>
              </w:rPr>
            </w:pPr>
            <w:r w:rsidRPr="00FB7686">
              <w:rPr>
                <w:rFonts w:asciiTheme="majorHAnsi" w:hAnsiTheme="majorHAnsi"/>
                <w:sz w:val="26"/>
                <w:szCs w:val="26"/>
              </w:rPr>
              <w:t>You</w:t>
            </w:r>
            <w:r>
              <w:rPr>
                <w:rFonts w:asciiTheme="majorHAnsi" w:hAnsiTheme="majorHAnsi"/>
                <w:sz w:val="26"/>
                <w:szCs w:val="26"/>
              </w:rPr>
              <w:t>r application</w:t>
            </w:r>
            <w:r w:rsidRPr="00FB7686">
              <w:rPr>
                <w:rFonts w:asciiTheme="majorHAnsi" w:hAnsiTheme="majorHAnsi"/>
                <w:sz w:val="26"/>
                <w:szCs w:val="26"/>
              </w:rPr>
              <w:t xml:space="preserve"> must also </w:t>
            </w:r>
            <w:r>
              <w:rPr>
                <w:rFonts w:asciiTheme="majorHAnsi" w:hAnsiTheme="majorHAnsi"/>
                <w:sz w:val="26"/>
                <w:szCs w:val="26"/>
              </w:rPr>
              <w:t>include the following:</w:t>
            </w:r>
          </w:p>
        </w:tc>
      </w:tr>
    </w:tbl>
    <w:p w14:paraId="1E7E4614" w14:textId="6AEBE450" w:rsidR="00463B35" w:rsidRDefault="00323F0A" w:rsidP="00CF31BB">
      <w:pPr>
        <w:pStyle w:val="BlueBoldText"/>
      </w:pPr>
      <w:r w:rsidRPr="00860903">
        <w:rPr>
          <w:rFonts w:asciiTheme="majorHAnsi" w:hAnsiTheme="majorHAnsi"/>
          <w:noProof/>
        </w:rPr>
        <w:t xml:space="preserve"> </w:t>
      </w:r>
      <w:r w:rsidRPr="0086090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A7715" wp14:editId="1422CDFE">
                <wp:simplePos x="0" y="0"/>
                <wp:positionH relativeFrom="column">
                  <wp:posOffset>182880</wp:posOffset>
                </wp:positionH>
                <wp:positionV relativeFrom="page">
                  <wp:posOffset>3025140</wp:posOffset>
                </wp:positionV>
                <wp:extent cx="6278880" cy="573786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573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3C90F" w14:textId="414114A3" w:rsidR="00860903" w:rsidRPr="00860903" w:rsidRDefault="00860903" w:rsidP="00096C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860903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Study Abroad Essay</w:t>
                            </w:r>
                            <w:r w:rsidR="001269C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 xml:space="preserve">: </w:t>
                            </w:r>
                          </w:p>
                          <w:p w14:paraId="77E7A8DC" w14:textId="77777777" w:rsidR="00860903" w:rsidRDefault="00860903" w:rsidP="00096C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In </w:t>
                            </w:r>
                            <w:r w:rsidRPr="00791DF9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>no more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than 3 pages, explain </w:t>
                            </w:r>
                          </w:p>
                          <w:p w14:paraId="7CA8C80D" w14:textId="71F55D33" w:rsidR="00860903" w:rsidRDefault="00860903" w:rsidP="00096CA0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why you wish to go on this adventure</w:t>
                            </w:r>
                            <w:r w:rsidR="00791DF9">
                              <w:rPr>
                                <w:rFonts w:asciiTheme="majorHAnsi" w:hAnsiTheme="majorHAnsi"/>
                                <w:sz w:val="24"/>
                              </w:rPr>
                              <w:t>,</w:t>
                            </w:r>
                          </w:p>
                          <w:p w14:paraId="4E0B1ECB" w14:textId="6277E19F" w:rsidR="00791DF9" w:rsidRDefault="00791DF9" w:rsidP="00096CA0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how this program will help you to become an educated citizen and worldwide servant leader, and</w:t>
                            </w:r>
                          </w:p>
                          <w:p w14:paraId="39C0BF90" w14:textId="1C6C401D" w:rsidR="00860903" w:rsidRDefault="00791DF9" w:rsidP="00096CA0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what makes you qualified to participate in this program.</w:t>
                            </w:r>
                          </w:p>
                          <w:p w14:paraId="7FE45EE4" w14:textId="51E4061C" w:rsidR="00FA6391" w:rsidRPr="00860903" w:rsidRDefault="00FA6391" w:rsidP="00FA639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Attach as a PDF. </w:t>
                            </w:r>
                            <w:r w:rsidRPr="00FB7686">
                              <w:rPr>
                                <w:rFonts w:asciiTheme="majorHAnsi" w:hAnsiTheme="majorHAnsi" w:cs="Inknut Antiqua"/>
                                <w:sz w:val="24"/>
                              </w:rPr>
                              <w:t>Label your document using the following structure: Last Name, First Name-</w:t>
                            </w:r>
                            <w:r>
                              <w:rPr>
                                <w:rFonts w:asciiTheme="majorHAnsi" w:hAnsiTheme="majorHAnsi" w:cs="Inknut Antiqua"/>
                                <w:sz w:val="24"/>
                              </w:rPr>
                              <w:t xml:space="preserve"> Study Abroad Essay</w:t>
                            </w:r>
                          </w:p>
                          <w:p w14:paraId="6554A04D" w14:textId="77777777" w:rsidR="00096CA0" w:rsidRDefault="00096CA0" w:rsidP="00096CA0">
                            <w:pPr>
                              <w:pStyle w:val="ListParagraph"/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79A7E335" w14:textId="763834F5" w:rsidR="00EB4DF9" w:rsidRPr="00096CA0" w:rsidRDefault="00EB4DF9" w:rsidP="00096C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Down Payment</w:t>
                            </w:r>
                            <w:r w:rsidR="00096CA0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: $500</w:t>
                            </w:r>
                          </w:p>
                          <w:p w14:paraId="55533FB1" w14:textId="00903219" w:rsidR="00096CA0" w:rsidRPr="00096CA0" w:rsidRDefault="00B90F51" w:rsidP="00096C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Refundable until </w:t>
                            </w:r>
                            <w:r w:rsidR="00993C1D">
                              <w:rPr>
                                <w:rFonts w:asciiTheme="majorHAnsi" w:hAnsiTheme="majorHAnsi"/>
                                <w:sz w:val="24"/>
                              </w:rPr>
                              <w:t>December 2</w:t>
                            </w:r>
                            <w:r w:rsidR="00993C1D" w:rsidRPr="00993C1D">
                              <w:rPr>
                                <w:rFonts w:asciiTheme="majorHAnsi" w:hAnsiTheme="majorHAnsi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993C1D">
                              <w:rPr>
                                <w:rFonts w:asciiTheme="majorHAnsi" w:hAnsiTheme="majorHAnsi"/>
                                <w:sz w:val="24"/>
                              </w:rPr>
                              <w:t>, 2022</w:t>
                            </w:r>
                          </w:p>
                          <w:p w14:paraId="3AAA0D78" w14:textId="61AB3DE8" w:rsidR="00096CA0" w:rsidRPr="000D583B" w:rsidRDefault="00A50C5B" w:rsidP="00096CA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proofErr w:type="spellStart"/>
                            <w:r w:rsidRPr="000D583B">
                              <w:rPr>
                                <w:rFonts w:asciiTheme="majorHAnsi" w:hAnsiTheme="majorHAnsi"/>
                                <w:sz w:val="24"/>
                              </w:rPr>
                              <w:t>Zelle</w:t>
                            </w:r>
                            <w:proofErr w:type="spellEnd"/>
                            <w:r w:rsidRPr="000D583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to </w:t>
                            </w:r>
                            <w:hyperlink r:id="rId13" w:history="1">
                              <w:r w:rsidRPr="000D583B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</w:rPr>
                                <w:t>swelsh@cn.edu</w:t>
                              </w:r>
                            </w:hyperlink>
                          </w:p>
                          <w:p w14:paraId="0172E505" w14:textId="3F13EAE8" w:rsidR="000D583B" w:rsidRPr="000D583B" w:rsidRDefault="000D583B" w:rsidP="00916468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0D583B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Alternative: </w:t>
                            </w:r>
                            <w:r w:rsidR="00916468">
                              <w:rPr>
                                <w:rFonts w:asciiTheme="majorHAnsi" w:hAnsiTheme="majorHAnsi"/>
                                <w:sz w:val="24"/>
                              </w:rPr>
                              <w:t>check addressed to Stephanie Welsh</w:t>
                            </w:r>
                          </w:p>
                          <w:p w14:paraId="7C1A8AEB" w14:textId="77777777" w:rsidR="00096CA0" w:rsidRDefault="00096CA0" w:rsidP="00096CA0">
                            <w:pPr>
                              <w:pStyle w:val="ListParagraph"/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3E54F7C7" w14:textId="53C373CC" w:rsidR="00860903" w:rsidRDefault="00860903" w:rsidP="00096C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860903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Reference</w:t>
                            </w:r>
                            <w:r w:rsidR="00F04FC3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s</w:t>
                            </w:r>
                          </w:p>
                          <w:p w14:paraId="5534C403" w14:textId="204D3EA2" w:rsidR="0037183F" w:rsidRDefault="0037183F" w:rsidP="005B170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Ask each reference to complete this </w:t>
                            </w:r>
                            <w:hyperlink r:id="rId14" w:history="1">
                              <w:r w:rsidRPr="00882499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</w:rPr>
                                <w:t>form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.</w:t>
                            </w:r>
                          </w:p>
                          <w:p w14:paraId="23EF595A" w14:textId="38947334" w:rsidR="0037183F" w:rsidRDefault="0037183F" w:rsidP="0037183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One personal</w:t>
                            </w:r>
                          </w:p>
                          <w:p w14:paraId="2C2CA469" w14:textId="648576CD" w:rsidR="00096CA0" w:rsidRPr="0037183F" w:rsidRDefault="0037183F" w:rsidP="0037183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One professional</w:t>
                            </w:r>
                          </w:p>
                          <w:p w14:paraId="264F040A" w14:textId="1EEE39FB" w:rsidR="00096CA0" w:rsidRDefault="00096CA0" w:rsidP="00096CA0">
                            <w:pPr>
                              <w:pStyle w:val="ListParagraph"/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343308BC" w14:textId="77777777" w:rsidR="00096CA0" w:rsidRDefault="00096CA0" w:rsidP="00096CA0">
                            <w:pPr>
                              <w:pStyle w:val="ListParagraph"/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14:paraId="7B322964" w14:textId="0CEC2B8C" w:rsidR="00096CA0" w:rsidRPr="001E476C" w:rsidRDefault="00096CA0" w:rsidP="00096C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 w:rsidRPr="001E476C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Availability for an Interview</w:t>
                            </w:r>
                          </w:p>
                          <w:p w14:paraId="5B4F41F2" w14:textId="004DD1BF" w:rsidR="001E476C" w:rsidRPr="00815017" w:rsidRDefault="001E476C" w:rsidP="001E476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Acceptance to the program will be determined following a 30-minute interview with the two faculty travelers: Dr. Stephanie Welsh and Dr. Nathan West</w:t>
                            </w:r>
                            <w:r w:rsidR="004F678C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(see </w:t>
                            </w:r>
                            <w:hyperlink r:id="rId15" w:history="1">
                              <w:r w:rsidR="004F678C" w:rsidRPr="004F678C">
                                <w:rPr>
                                  <w:rStyle w:val="Hyperlink"/>
                                  <w:rFonts w:asciiTheme="majorHAnsi" w:hAnsiTheme="majorHAnsi"/>
                                  <w:color w:val="FF8C00"/>
                                  <w:sz w:val="24"/>
                                </w:rPr>
                                <w:t>Our Adventurers</w:t>
                              </w:r>
                            </w:hyperlink>
                            <w:r w:rsidR="004F678C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for more information)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.</w:t>
                            </w:r>
                          </w:p>
                          <w:p w14:paraId="085E7681" w14:textId="1612BEA6" w:rsidR="00860903" w:rsidRDefault="00860903" w:rsidP="001E476C">
                            <w:pPr>
                              <w:spacing w:after="0"/>
                              <w:jc w:val="both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2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  <w:gridCol w:w="6696"/>
                            </w:tblGrid>
                            <w:tr w:rsidR="004F678C" w14:paraId="29C33BC6" w14:textId="77777777" w:rsidTr="00B31522">
                              <w:tc>
                                <w:tcPr>
                                  <w:tcW w:w="2160" w:type="dxa"/>
                                  <w:vMerge w:val="restart"/>
                                </w:tcPr>
                                <w:p w14:paraId="7894DFD8" w14:textId="761C905C" w:rsidR="004F678C" w:rsidRPr="001E476C" w:rsidRDefault="004F678C" w:rsidP="001E476C">
                                  <w:pPr>
                                    <w:pStyle w:val="ListParagraph"/>
                                    <w:spacing w:after="0"/>
                                    <w:ind w:left="0"/>
                                    <w:contextualSpacing w:val="0"/>
                                    <w:jc w:val="left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4"/>
                                    </w:rPr>
                                    <w:t>Best times for you to meet</w:t>
                                  </w:r>
                                  <w:r w:rsidRPr="001E476C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96" w:type="dxa"/>
                                  <w:tcBorders>
                                    <w:bottom w:val="single" w:sz="2" w:space="0" w:color="auto"/>
                                  </w:tcBorders>
                                </w:tcPr>
                                <w:p w14:paraId="025C4B59" w14:textId="77777777" w:rsidR="004F678C" w:rsidRDefault="004F678C" w:rsidP="001E476C">
                                  <w:pPr>
                                    <w:pStyle w:val="ListParagraph"/>
                                    <w:spacing w:after="0"/>
                                    <w:ind w:left="0"/>
                                    <w:contextualSpacing w:val="0"/>
                                    <w:jc w:val="lef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F678C" w14:paraId="0C916C20" w14:textId="77777777" w:rsidTr="0037183F">
                              <w:tc>
                                <w:tcPr>
                                  <w:tcW w:w="2160" w:type="dxa"/>
                                  <w:vMerge/>
                                </w:tcPr>
                                <w:p w14:paraId="4A78504D" w14:textId="77777777" w:rsidR="004F678C" w:rsidRDefault="004F678C" w:rsidP="001E476C">
                                  <w:pPr>
                                    <w:pStyle w:val="ListParagraph"/>
                                    <w:spacing w:after="0"/>
                                    <w:ind w:left="0"/>
                                    <w:contextualSpacing w:val="0"/>
                                    <w:jc w:val="left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6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04AD6F3F" w14:textId="722F8B26" w:rsidR="004F678C" w:rsidRDefault="004F678C" w:rsidP="001E476C">
                                  <w:pPr>
                                    <w:pStyle w:val="ListParagraph"/>
                                    <w:spacing w:before="120" w:after="0"/>
                                    <w:ind w:left="0"/>
                                    <w:contextualSpacing w:val="0"/>
                                    <w:jc w:val="lef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7183F" w14:paraId="5684F961" w14:textId="77777777" w:rsidTr="00B31522">
                              <w:tc>
                                <w:tcPr>
                                  <w:tcW w:w="2160" w:type="dxa"/>
                                  <w:tcBorders>
                                    <w:bottom w:val="nil"/>
                                  </w:tcBorders>
                                </w:tcPr>
                                <w:p w14:paraId="09CA1BF4" w14:textId="77777777" w:rsidR="0037183F" w:rsidRDefault="0037183F" w:rsidP="001E476C">
                                  <w:pPr>
                                    <w:pStyle w:val="ListParagraph"/>
                                    <w:spacing w:after="0"/>
                                    <w:ind w:left="0"/>
                                    <w:contextualSpacing w:val="0"/>
                                    <w:jc w:val="left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6" w:type="dxa"/>
                                  <w:tcBorders>
                                    <w:top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14:paraId="299F1212" w14:textId="77777777" w:rsidR="0037183F" w:rsidRDefault="0037183F" w:rsidP="001E476C">
                                  <w:pPr>
                                    <w:pStyle w:val="ListParagraph"/>
                                    <w:spacing w:before="120" w:after="0"/>
                                    <w:ind w:left="0"/>
                                    <w:contextualSpacing w:val="0"/>
                                    <w:jc w:val="left"/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28997B" w14:textId="77777777" w:rsidR="001E476C" w:rsidRDefault="001E476C" w:rsidP="001E476C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A7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238.2pt;width:494.4pt;height:4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" stroked="f">
                <v:textbox>
                  <w:txbxContent>
                    <w:p w14:paraId="1953C90F" w14:textId="414114A3" w:rsidR="00860903" w:rsidRPr="00860903" w:rsidRDefault="00860903" w:rsidP="00096C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 w:rsidRPr="00860903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Study Abroad Essay</w:t>
                      </w:r>
                      <w:r w:rsidR="001269CA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 xml:space="preserve">: </w:t>
                      </w:r>
                    </w:p>
                    <w:p w14:paraId="77E7A8DC" w14:textId="77777777" w:rsidR="00860903" w:rsidRDefault="00860903" w:rsidP="00096C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In </w:t>
                      </w:r>
                      <w:r w:rsidRPr="00791DF9">
                        <w:rPr>
                          <w:rFonts w:asciiTheme="majorHAnsi" w:hAnsiTheme="majorHAnsi"/>
                          <w:sz w:val="24"/>
                          <w:u w:val="single"/>
                        </w:rPr>
                        <w:t>no more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than 3 pages, explain </w:t>
                      </w:r>
                    </w:p>
                    <w:p w14:paraId="7CA8C80D" w14:textId="71F55D33" w:rsidR="00860903" w:rsidRDefault="00860903" w:rsidP="00096CA0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why you wish to go on this adventure</w:t>
                      </w:r>
                      <w:r w:rsidR="00791DF9">
                        <w:rPr>
                          <w:rFonts w:asciiTheme="majorHAnsi" w:hAnsiTheme="majorHAnsi"/>
                          <w:sz w:val="24"/>
                        </w:rPr>
                        <w:t>,</w:t>
                      </w:r>
                    </w:p>
                    <w:p w14:paraId="4E0B1ECB" w14:textId="6277E19F" w:rsidR="00791DF9" w:rsidRDefault="00791DF9" w:rsidP="00096CA0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how this program will help you to become an educated citizen and worldwide servant leader, and</w:t>
                      </w:r>
                    </w:p>
                    <w:p w14:paraId="39C0BF90" w14:textId="1C6C401D" w:rsidR="00860903" w:rsidRDefault="00791DF9" w:rsidP="00096CA0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what makes you qualified to participate in this program.</w:t>
                      </w:r>
                    </w:p>
                    <w:p w14:paraId="7FE45EE4" w14:textId="51E4061C" w:rsidR="00FA6391" w:rsidRPr="00860903" w:rsidRDefault="00FA6391" w:rsidP="00FA639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Attach as a PDF. </w:t>
                      </w:r>
                      <w:r w:rsidRPr="00FB7686">
                        <w:rPr>
                          <w:rFonts w:asciiTheme="majorHAnsi" w:hAnsiTheme="majorHAnsi" w:cs="Inknut Antiqua"/>
                          <w:sz w:val="24"/>
                        </w:rPr>
                        <w:t>Label your document using the following structure: Last Name, First Name-</w:t>
                      </w:r>
                      <w:r>
                        <w:rPr>
                          <w:rFonts w:asciiTheme="majorHAnsi" w:hAnsiTheme="majorHAnsi" w:cs="Inknut Antiqua"/>
                          <w:sz w:val="24"/>
                        </w:rPr>
                        <w:t xml:space="preserve"> Study Abroad Essay</w:t>
                      </w:r>
                    </w:p>
                    <w:p w14:paraId="6554A04D" w14:textId="77777777" w:rsidR="00096CA0" w:rsidRDefault="00096CA0" w:rsidP="00096CA0">
                      <w:pPr>
                        <w:pStyle w:val="ListParagraph"/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</w:p>
                    <w:p w14:paraId="79A7E335" w14:textId="763834F5" w:rsidR="00EB4DF9" w:rsidRPr="00096CA0" w:rsidRDefault="00EB4DF9" w:rsidP="00096C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Down Payment</w:t>
                      </w:r>
                      <w:r w:rsidR="00096CA0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: $500</w:t>
                      </w:r>
                    </w:p>
                    <w:p w14:paraId="55533FB1" w14:textId="00903219" w:rsidR="00096CA0" w:rsidRPr="00096CA0" w:rsidRDefault="00B90F51" w:rsidP="00096C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Refundable until </w:t>
                      </w:r>
                      <w:r w:rsidR="00993C1D">
                        <w:rPr>
                          <w:rFonts w:asciiTheme="majorHAnsi" w:hAnsiTheme="majorHAnsi"/>
                          <w:sz w:val="24"/>
                        </w:rPr>
                        <w:t>December 2</w:t>
                      </w:r>
                      <w:r w:rsidR="00993C1D" w:rsidRPr="00993C1D">
                        <w:rPr>
                          <w:rFonts w:asciiTheme="majorHAnsi" w:hAnsiTheme="majorHAnsi"/>
                          <w:sz w:val="24"/>
                          <w:vertAlign w:val="superscript"/>
                        </w:rPr>
                        <w:t>nd</w:t>
                      </w:r>
                      <w:r w:rsidR="00993C1D">
                        <w:rPr>
                          <w:rFonts w:asciiTheme="majorHAnsi" w:hAnsiTheme="majorHAnsi"/>
                          <w:sz w:val="24"/>
                        </w:rPr>
                        <w:t>, 2022</w:t>
                      </w:r>
                    </w:p>
                    <w:p w14:paraId="3AAA0D78" w14:textId="61AB3DE8" w:rsidR="00096CA0" w:rsidRPr="000D583B" w:rsidRDefault="00A50C5B" w:rsidP="00096CA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proofErr w:type="spellStart"/>
                      <w:r w:rsidRPr="000D583B">
                        <w:rPr>
                          <w:rFonts w:asciiTheme="majorHAnsi" w:hAnsiTheme="majorHAnsi"/>
                          <w:sz w:val="24"/>
                        </w:rPr>
                        <w:t>Zelle</w:t>
                      </w:r>
                      <w:proofErr w:type="spellEnd"/>
                      <w:r w:rsidRPr="000D583B">
                        <w:rPr>
                          <w:rFonts w:asciiTheme="majorHAnsi" w:hAnsiTheme="majorHAnsi"/>
                          <w:sz w:val="24"/>
                        </w:rPr>
                        <w:t xml:space="preserve"> to </w:t>
                      </w:r>
                      <w:hyperlink r:id="rId16" w:history="1">
                        <w:r w:rsidRPr="000D583B">
                          <w:rPr>
                            <w:rStyle w:val="Hyperlink"/>
                            <w:rFonts w:asciiTheme="majorHAnsi" w:hAnsiTheme="majorHAnsi"/>
                            <w:sz w:val="24"/>
                          </w:rPr>
                          <w:t>swelsh@cn.edu</w:t>
                        </w:r>
                      </w:hyperlink>
                    </w:p>
                    <w:p w14:paraId="0172E505" w14:textId="3F13EAE8" w:rsidR="000D583B" w:rsidRPr="000D583B" w:rsidRDefault="000D583B" w:rsidP="00916468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 w:rsidRPr="000D583B">
                        <w:rPr>
                          <w:rFonts w:asciiTheme="majorHAnsi" w:hAnsiTheme="majorHAnsi"/>
                          <w:sz w:val="24"/>
                        </w:rPr>
                        <w:t xml:space="preserve">Alternative: </w:t>
                      </w:r>
                      <w:r w:rsidR="00916468">
                        <w:rPr>
                          <w:rFonts w:asciiTheme="majorHAnsi" w:hAnsiTheme="majorHAnsi"/>
                          <w:sz w:val="24"/>
                        </w:rPr>
                        <w:t>check addressed to Stephanie Welsh</w:t>
                      </w:r>
                    </w:p>
                    <w:p w14:paraId="7C1A8AEB" w14:textId="77777777" w:rsidR="00096CA0" w:rsidRDefault="00096CA0" w:rsidP="00096CA0">
                      <w:pPr>
                        <w:pStyle w:val="ListParagraph"/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</w:p>
                    <w:p w14:paraId="3E54F7C7" w14:textId="53C373CC" w:rsidR="00860903" w:rsidRDefault="00860903" w:rsidP="00096C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 w:rsidRPr="00860903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Reference</w:t>
                      </w:r>
                      <w:r w:rsidR="00F04FC3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s</w:t>
                      </w:r>
                    </w:p>
                    <w:p w14:paraId="5534C403" w14:textId="204D3EA2" w:rsidR="0037183F" w:rsidRDefault="0037183F" w:rsidP="005B170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Ask each reference to complete this </w:t>
                      </w:r>
                      <w:hyperlink r:id="rId17" w:history="1">
                        <w:r w:rsidRPr="00882499">
                          <w:rPr>
                            <w:rStyle w:val="Hyperlink"/>
                            <w:rFonts w:asciiTheme="majorHAnsi" w:hAnsiTheme="majorHAnsi"/>
                            <w:sz w:val="24"/>
                          </w:rPr>
                          <w:t>form</w:t>
                        </w:r>
                      </w:hyperlink>
                      <w:r>
                        <w:rPr>
                          <w:rFonts w:asciiTheme="majorHAnsi" w:hAnsiTheme="majorHAnsi"/>
                          <w:sz w:val="24"/>
                        </w:rPr>
                        <w:t>.</w:t>
                      </w:r>
                    </w:p>
                    <w:p w14:paraId="23EF595A" w14:textId="38947334" w:rsidR="0037183F" w:rsidRDefault="0037183F" w:rsidP="0037183F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One personal</w:t>
                      </w:r>
                    </w:p>
                    <w:p w14:paraId="2C2CA469" w14:textId="648576CD" w:rsidR="00096CA0" w:rsidRPr="0037183F" w:rsidRDefault="0037183F" w:rsidP="0037183F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One professional</w:t>
                      </w:r>
                    </w:p>
                    <w:p w14:paraId="264F040A" w14:textId="1EEE39FB" w:rsidR="00096CA0" w:rsidRDefault="00096CA0" w:rsidP="00096CA0">
                      <w:pPr>
                        <w:pStyle w:val="ListParagraph"/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343308BC" w14:textId="77777777" w:rsidR="00096CA0" w:rsidRDefault="00096CA0" w:rsidP="00096CA0">
                      <w:pPr>
                        <w:pStyle w:val="ListParagraph"/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14:paraId="7B322964" w14:textId="0CEC2B8C" w:rsidR="00096CA0" w:rsidRPr="001E476C" w:rsidRDefault="00096CA0" w:rsidP="00096C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</w:pPr>
                      <w:r w:rsidRPr="001E476C">
                        <w:rPr>
                          <w:rFonts w:asciiTheme="majorHAnsi" w:hAnsiTheme="majorHAnsi"/>
                          <w:b/>
                          <w:bCs/>
                          <w:sz w:val="24"/>
                        </w:rPr>
                        <w:t>Availability for an Interview</w:t>
                      </w:r>
                    </w:p>
                    <w:p w14:paraId="5B4F41F2" w14:textId="004DD1BF" w:rsidR="001E476C" w:rsidRPr="00815017" w:rsidRDefault="001E476C" w:rsidP="001E476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contextualSpacing w:val="0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Acceptance to the program will be determined following a 30-minute interview with the two faculty travelers: Dr. Stephanie Welsh and Dr. Nathan West</w:t>
                      </w:r>
                      <w:r w:rsidR="004F678C">
                        <w:rPr>
                          <w:rFonts w:asciiTheme="majorHAnsi" w:hAnsiTheme="majorHAnsi"/>
                          <w:sz w:val="24"/>
                        </w:rPr>
                        <w:t xml:space="preserve"> (see </w:t>
                      </w:r>
                      <w:hyperlink r:id="rId18" w:history="1">
                        <w:r w:rsidR="004F678C" w:rsidRPr="004F678C">
                          <w:rPr>
                            <w:rStyle w:val="Hyperlink"/>
                            <w:rFonts w:asciiTheme="majorHAnsi" w:hAnsiTheme="majorHAnsi"/>
                            <w:color w:val="FF8C00"/>
                            <w:sz w:val="24"/>
                          </w:rPr>
                          <w:t>Our Adventurers</w:t>
                        </w:r>
                      </w:hyperlink>
                      <w:r w:rsidR="004F678C">
                        <w:rPr>
                          <w:rFonts w:asciiTheme="majorHAnsi" w:hAnsiTheme="majorHAnsi"/>
                          <w:sz w:val="24"/>
                        </w:rPr>
                        <w:t xml:space="preserve"> for more information)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.</w:t>
                      </w:r>
                    </w:p>
                    <w:p w14:paraId="085E7681" w14:textId="1612BEA6" w:rsidR="00860903" w:rsidRDefault="00860903" w:rsidP="001E476C">
                      <w:pPr>
                        <w:spacing w:after="0"/>
                        <w:jc w:val="both"/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2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  <w:gridCol w:w="6696"/>
                      </w:tblGrid>
                      <w:tr w:rsidR="004F678C" w14:paraId="29C33BC6" w14:textId="77777777" w:rsidTr="00B31522">
                        <w:tc>
                          <w:tcPr>
                            <w:tcW w:w="2160" w:type="dxa"/>
                            <w:vMerge w:val="restart"/>
                          </w:tcPr>
                          <w:p w14:paraId="7894DFD8" w14:textId="761C905C" w:rsidR="004F678C" w:rsidRPr="001E476C" w:rsidRDefault="004F678C" w:rsidP="001E476C">
                            <w:pPr>
                              <w:pStyle w:val="ListParagraph"/>
                              <w:spacing w:after="0"/>
                              <w:ind w:left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Best times for you to meet</w:t>
                            </w:r>
                            <w:r w:rsidRPr="001E476C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96" w:type="dxa"/>
                            <w:tcBorders>
                              <w:bottom w:val="single" w:sz="2" w:space="0" w:color="auto"/>
                            </w:tcBorders>
                          </w:tcPr>
                          <w:p w14:paraId="025C4B59" w14:textId="77777777" w:rsidR="004F678C" w:rsidRDefault="004F678C" w:rsidP="001E476C">
                            <w:pPr>
                              <w:pStyle w:val="ListParagraph"/>
                              <w:spacing w:after="0"/>
                              <w:ind w:left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c>
                      </w:tr>
                      <w:tr w:rsidR="004F678C" w14:paraId="0C916C20" w14:textId="77777777" w:rsidTr="0037183F">
                        <w:tc>
                          <w:tcPr>
                            <w:tcW w:w="2160" w:type="dxa"/>
                            <w:vMerge/>
                          </w:tcPr>
                          <w:p w14:paraId="4A78504D" w14:textId="77777777" w:rsidR="004F678C" w:rsidRDefault="004F678C" w:rsidP="001E476C">
                            <w:pPr>
                              <w:pStyle w:val="ListParagraph"/>
                              <w:spacing w:after="0"/>
                              <w:ind w:left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696" w:type="dxa"/>
                            <w:tcBorders>
                              <w:top w:val="single" w:sz="2" w:space="0" w:color="auto"/>
                              <w:bottom w:val="single" w:sz="2" w:space="0" w:color="auto"/>
                            </w:tcBorders>
                          </w:tcPr>
                          <w:p w14:paraId="04AD6F3F" w14:textId="722F8B26" w:rsidR="004F678C" w:rsidRDefault="004F678C" w:rsidP="001E476C">
                            <w:pPr>
                              <w:pStyle w:val="ListParagraph"/>
                              <w:spacing w:before="120" w:after="0"/>
                              <w:ind w:left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c>
                      </w:tr>
                      <w:tr w:rsidR="0037183F" w14:paraId="5684F961" w14:textId="77777777" w:rsidTr="00B31522">
                        <w:tc>
                          <w:tcPr>
                            <w:tcW w:w="2160" w:type="dxa"/>
                            <w:tcBorders>
                              <w:bottom w:val="nil"/>
                            </w:tcBorders>
                          </w:tcPr>
                          <w:p w14:paraId="09CA1BF4" w14:textId="77777777" w:rsidR="0037183F" w:rsidRDefault="0037183F" w:rsidP="001E476C">
                            <w:pPr>
                              <w:pStyle w:val="ListParagraph"/>
                              <w:spacing w:after="0"/>
                              <w:ind w:left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696" w:type="dxa"/>
                            <w:tcBorders>
                              <w:top w:val="single" w:sz="2" w:space="0" w:color="auto"/>
                              <w:bottom w:val="single" w:sz="4" w:space="0" w:color="auto"/>
                            </w:tcBorders>
                          </w:tcPr>
                          <w:p w14:paraId="299F1212" w14:textId="77777777" w:rsidR="0037183F" w:rsidRDefault="0037183F" w:rsidP="001E476C">
                            <w:pPr>
                              <w:pStyle w:val="ListParagraph"/>
                              <w:spacing w:before="120" w:after="0"/>
                              <w:ind w:left="0"/>
                              <w:contextualSpacing w:val="0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828997B" w14:textId="77777777" w:rsidR="001E476C" w:rsidRDefault="001E476C" w:rsidP="001E476C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A0C62">
        <w:rPr>
          <w:rFonts w:asciiTheme="majorHAnsi" w:hAnsiTheme="majorHAnsi"/>
          <w:noProof/>
        </w:rPr>
        <w:br w:type="textWrapping" w:clear="all"/>
      </w:r>
    </w:p>
    <w:sectPr w:rsidR="00463B35" w:rsidSect="00C822D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7C92" w14:textId="77777777" w:rsidR="00FC45F5" w:rsidRDefault="00FC45F5" w:rsidP="00CF31BB">
      <w:r>
        <w:separator/>
      </w:r>
    </w:p>
  </w:endnote>
  <w:endnote w:type="continuationSeparator" w:id="0">
    <w:p w14:paraId="0E47BAB8" w14:textId="77777777" w:rsidR="00FC45F5" w:rsidRDefault="00FC45F5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knut Antiqua">
    <w:panose1 w:val="00000500000000000000"/>
    <w:charset w:val="00"/>
    <w:family w:val="auto"/>
    <w:pitch w:val="variable"/>
    <w:sig w:usb0="00008007" w:usb1="00000011" w:usb2="00000000" w:usb3="00000000" w:csb0="00000093" w:csb1="00000000"/>
  </w:font>
  <w:font w:name="ITCAreciboW01-Regular">
    <w:panose1 w:val="02000606020000020004"/>
    <w:charset w:val="00"/>
    <w:family w:val="auto"/>
    <w:pitch w:val="variable"/>
    <w:sig w:usb0="8000002F" w:usb1="0000000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4218" w14:textId="77777777" w:rsidR="004356C1" w:rsidRDefault="00435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77"/>
      <w:gridCol w:w="3491"/>
      <w:gridCol w:w="3498"/>
    </w:tblGrid>
    <w:tr w:rsidR="003071A0" w:rsidRPr="0052715B" w14:paraId="2DB38A1A" w14:textId="77777777" w:rsidTr="003071A0">
      <w:trPr>
        <w:trHeight w:val="544"/>
      </w:trPr>
      <w:tc>
        <w:tcPr>
          <w:tcW w:w="3596" w:type="dxa"/>
          <w:shd w:val="clear" w:color="auto" w:fill="auto"/>
          <w:vAlign w:val="center"/>
        </w:tcPr>
        <w:p w14:paraId="5926DC7F" w14:textId="77777777" w:rsidR="003071A0" w:rsidRPr="0052715B" w:rsidRDefault="003071A0" w:rsidP="00CF31BB">
          <w:pPr>
            <w:pStyle w:val="Contacts"/>
          </w:pPr>
          <w:r w:rsidRPr="0052715B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0184DF76" wp14:editId="5097EC99">
                    <wp:extent cx="154940" cy="201930"/>
                    <wp:effectExtent l="0" t="0" r="0" b="7620"/>
                    <wp:docPr id="1" name="Address Icon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7676FDF4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184DF76" id="Address Icon" o:spid="_x0000_s1027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14:paraId="7676FDF4" w14:textId="77777777"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42E5EC2C" w14:textId="77777777" w:rsidR="003071A0" w:rsidRPr="0052715B" w:rsidRDefault="003071A0" w:rsidP="00CF31BB">
          <w:pPr>
            <w:pStyle w:val="Contacts"/>
          </w:pPr>
          <w:r w:rsidRPr="0052715B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2097AA50" wp14:editId="5BCE076C">
                    <wp:extent cx="165100" cy="165100"/>
                    <wp:effectExtent l="0" t="0" r="6350" b="6350"/>
                    <wp:docPr id="7" name="Phone Icon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A94C8DD" id="Phone Icon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09A22D61" w14:textId="77777777" w:rsidR="003071A0" w:rsidRPr="0052715B" w:rsidRDefault="003071A0" w:rsidP="00CF31BB">
          <w:pPr>
            <w:pStyle w:val="Contacts"/>
          </w:pPr>
          <w:r w:rsidRPr="0052715B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027F6D6E" wp14:editId="24513E41">
                    <wp:extent cx="165100" cy="165100"/>
                    <wp:effectExtent l="0" t="0" r="6350" b="6350"/>
                    <wp:docPr id="4" name="Email Icon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3387C4A" id="Email Icon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52715B" w14:paraId="682BC3E7" w14:textId="77777777" w:rsidTr="003071A0">
      <w:trPr>
        <w:trHeight w:val="84"/>
      </w:trPr>
      <w:tc>
        <w:tcPr>
          <w:tcW w:w="3596" w:type="dxa"/>
          <w:shd w:val="clear" w:color="auto" w:fill="auto"/>
          <w:vAlign w:val="center"/>
        </w:tcPr>
        <w:p w14:paraId="5BC5D332" w14:textId="77777777" w:rsidR="003071A0" w:rsidRPr="0052715B" w:rsidRDefault="003071A0" w:rsidP="003071A0">
          <w:pPr>
            <w:pStyle w:val="Contacts"/>
            <w:spacing w:after="0"/>
          </w:pPr>
        </w:p>
      </w:tc>
      <w:tc>
        <w:tcPr>
          <w:tcW w:w="3597" w:type="dxa"/>
          <w:shd w:val="clear" w:color="auto" w:fill="auto"/>
          <w:vAlign w:val="center"/>
        </w:tcPr>
        <w:p w14:paraId="4F441781" w14:textId="77777777" w:rsidR="003071A0" w:rsidRPr="008275CD" w:rsidRDefault="003071A0" w:rsidP="003071A0">
          <w:pPr>
            <w:pStyle w:val="Contacts"/>
            <w:spacing w:after="0"/>
            <w:rPr>
              <w:color w:val="FF8C00"/>
            </w:rPr>
          </w:pPr>
        </w:p>
      </w:tc>
      <w:tc>
        <w:tcPr>
          <w:tcW w:w="3597" w:type="dxa"/>
          <w:shd w:val="clear" w:color="auto" w:fill="auto"/>
          <w:vAlign w:val="center"/>
        </w:tcPr>
        <w:p w14:paraId="024690C0" w14:textId="77777777" w:rsidR="003071A0" w:rsidRPr="0052715B" w:rsidRDefault="003071A0" w:rsidP="003071A0">
          <w:pPr>
            <w:pStyle w:val="Contacts"/>
            <w:spacing w:after="0"/>
          </w:pPr>
        </w:p>
      </w:tc>
    </w:tr>
    <w:tr w:rsidR="00AE3FB7" w:rsidRPr="004356C1" w14:paraId="66220E27" w14:textId="77777777" w:rsidTr="002D3842">
      <w:tc>
        <w:tcPr>
          <w:tcW w:w="3596" w:type="dxa"/>
          <w:shd w:val="clear" w:color="auto" w:fill="auto"/>
          <w:vAlign w:val="center"/>
        </w:tcPr>
        <w:p w14:paraId="720770ED" w14:textId="470C6FD7" w:rsidR="00AE3FB7" w:rsidRPr="004356C1" w:rsidRDefault="008275CD" w:rsidP="00CF31BB">
          <w:pPr>
            <w:pStyle w:val="Contacts"/>
            <w:rPr>
              <w:rFonts w:asciiTheme="majorHAnsi" w:hAnsiTheme="majorHAnsi"/>
            </w:rPr>
          </w:pPr>
          <w:r w:rsidRPr="004356C1">
            <w:rPr>
              <w:rFonts w:asciiTheme="majorHAnsi" w:hAnsiTheme="majorHAnsi"/>
            </w:rPr>
            <w:t>203 Chambliss</w:t>
          </w:r>
        </w:p>
      </w:tc>
      <w:tc>
        <w:tcPr>
          <w:tcW w:w="3597" w:type="dxa"/>
          <w:shd w:val="clear" w:color="auto" w:fill="auto"/>
          <w:vAlign w:val="center"/>
        </w:tcPr>
        <w:p w14:paraId="2284162E" w14:textId="5C1EF22A" w:rsidR="00AE3FB7" w:rsidRPr="004356C1" w:rsidRDefault="00000000" w:rsidP="00CF31BB">
          <w:pPr>
            <w:pStyle w:val="Contacts"/>
            <w:rPr>
              <w:rFonts w:asciiTheme="majorHAnsi" w:hAnsiTheme="majorHAnsi"/>
              <w:color w:val="FF8C00"/>
            </w:rPr>
          </w:pPr>
          <w:hyperlink r:id="rId1" w:history="1">
            <w:r w:rsidR="008275CD" w:rsidRPr="004356C1">
              <w:rPr>
                <w:rStyle w:val="Hyperlink"/>
                <w:rFonts w:asciiTheme="majorHAnsi" w:hAnsiTheme="majorHAnsi"/>
                <w:color w:val="FF8C00"/>
              </w:rPr>
              <w:t>Schedule Appointment</w:t>
            </w:r>
          </w:hyperlink>
        </w:p>
      </w:tc>
      <w:tc>
        <w:tcPr>
          <w:tcW w:w="3597" w:type="dxa"/>
          <w:shd w:val="clear" w:color="auto" w:fill="auto"/>
          <w:vAlign w:val="center"/>
        </w:tcPr>
        <w:p w14:paraId="4053B3B5" w14:textId="55A5794E" w:rsidR="00AE3FB7" w:rsidRPr="004356C1" w:rsidRDefault="008275CD" w:rsidP="00CF31BB">
          <w:pPr>
            <w:pStyle w:val="Contacts"/>
            <w:rPr>
              <w:rFonts w:asciiTheme="majorHAnsi" w:hAnsiTheme="majorHAnsi"/>
            </w:rPr>
          </w:pPr>
          <w:r w:rsidRPr="004356C1">
            <w:rPr>
              <w:rFonts w:asciiTheme="majorHAnsi" w:hAnsiTheme="majorHAnsi"/>
            </w:rPr>
            <w:t>swelsh@cn.edu</w:t>
          </w:r>
        </w:p>
      </w:tc>
    </w:tr>
  </w:tbl>
  <w:p w14:paraId="4385E17C" w14:textId="77777777" w:rsidR="00AE3FB7" w:rsidRPr="004356C1" w:rsidRDefault="00C822DF" w:rsidP="00CF31BB">
    <w:pPr>
      <w:pStyle w:val="Footer"/>
      <w:rPr>
        <w:rFonts w:asciiTheme="majorHAnsi" w:hAnsiTheme="majorHAnsi"/>
      </w:rPr>
    </w:pPr>
    <w:r w:rsidRPr="004356C1">
      <w:rPr>
        <w:rFonts w:asciiTheme="majorHAnsi" w:hAnsiTheme="majorHAnsi"/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637425D" wp14:editId="089E7D58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784848" cy="941832"/>
              <wp:effectExtent l="0" t="0" r="0" b="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41832"/>
                        <a:chOff x="0" y="0"/>
                        <a:chExt cx="6785610" cy="943610"/>
                      </a:xfrm>
                    </wpg:grpSpPr>
                    <wps:wsp>
                      <wps:cNvPr id="17" name="Footer Foreground"/>
                      <wps:cNvSpPr/>
                      <wps:spPr>
                        <a:xfrm>
                          <a:off x="0" y="0"/>
                          <a:ext cx="6784340" cy="94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ooter Background"/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69221B" id="Group 13" o:spid="_x0000_s1026" alt="&quot;&quot;" style="position:absolute;margin-left:0;margin-top:0;width:534.25pt;height:74.15pt;z-index:-251649536;mso-position-vertical:bottom;mso-position-vertical-relative:page;mso-width-relative:margin;mso-height-relative:margin" coordsize="67856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">
              <v:rect id="Footer Foreground" o:spid="_x0000_s1027" style="position:absolute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Footer Background" o:spid="_x0000_s1028" style="position:absolute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" fillcolor="#1f497d [3215]" stroked="f" strokeweight="1pt">
                <v:stroke miterlimit="4"/>
                <v:textbox inset="3pt,3pt,3pt,3pt"/>
              </v:rect>
              <w10:wrap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0477" w14:textId="77777777" w:rsidR="004356C1" w:rsidRDefault="00435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C4BB" w14:textId="77777777" w:rsidR="00FC45F5" w:rsidRDefault="00FC45F5" w:rsidP="00CF31BB">
      <w:r>
        <w:separator/>
      </w:r>
    </w:p>
  </w:footnote>
  <w:footnote w:type="continuationSeparator" w:id="0">
    <w:p w14:paraId="7E802EA1" w14:textId="77777777" w:rsidR="00FC45F5" w:rsidRDefault="00FC45F5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1EDC" w14:textId="77777777" w:rsidR="004356C1" w:rsidRDefault="00435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8DDF" w14:textId="5FCD5714" w:rsidR="00BC1B68" w:rsidRDefault="003A0C62" w:rsidP="0052715B">
    <w:pPr>
      <w:pStyle w:val="Header"/>
      <w:jc w:val="right"/>
    </w:pPr>
    <w:r>
      <w:rPr>
        <w:noProof/>
      </w:rPr>
      <w:drawing>
        <wp:anchor distT="0" distB="0" distL="114300" distR="114300" simplePos="0" relativeHeight="251663871" behindDoc="0" locked="0" layoutInCell="1" allowOverlap="1" wp14:anchorId="450054DB" wp14:editId="4F9DEEF0">
          <wp:simplePos x="0" y="0"/>
          <wp:positionH relativeFrom="column">
            <wp:posOffset>-441961</wp:posOffset>
          </wp:positionH>
          <wp:positionV relativeFrom="page">
            <wp:posOffset>15240</wp:posOffset>
          </wp:positionV>
          <wp:extent cx="7617495" cy="2004060"/>
          <wp:effectExtent l="0" t="0" r="2540" b="0"/>
          <wp:wrapNone/>
          <wp:docPr id="16" name="Plane" descr="A plane flying in the sk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lane" descr="A plane flying in the sky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19" b="18373"/>
                  <a:stretch/>
                </pic:blipFill>
                <pic:spPr bwMode="auto">
                  <a:xfrm>
                    <a:off x="0" y="0"/>
                    <a:ext cx="7620346" cy="200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DF9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3387D919" wp14:editId="3A92C1D1">
              <wp:simplePos x="0" y="0"/>
              <wp:positionH relativeFrom="column">
                <wp:posOffset>0</wp:posOffset>
              </wp:positionH>
              <wp:positionV relativeFrom="paragraph">
                <wp:posOffset>997585</wp:posOffset>
              </wp:positionV>
              <wp:extent cx="6854825" cy="7490460"/>
              <wp:effectExtent l="0" t="0" r="317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54825" cy="7490460"/>
                        <a:chOff x="0" y="0"/>
                        <a:chExt cx="6854953" cy="7013397"/>
                      </a:xfrm>
                    </wpg:grpSpPr>
                    <wpg:grpSp>
                      <wpg:cNvPr id="9" name="Group 1"/>
                      <wpg:cNvGrpSpPr>
                        <a:grpSpLocks/>
                      </wpg:cNvGrpSpPr>
                      <wpg:grpSpPr>
                        <a:xfrm>
                          <a:off x="0" y="14630"/>
                          <a:ext cx="6854953" cy="6998767"/>
                          <a:chOff x="0" y="0"/>
                          <a:chExt cx="6854953" cy="6998767"/>
                        </a:xfrm>
                      </wpg:grpSpPr>
                      <wps:wsp>
                        <wps:cNvPr id="20" name="Background Color"/>
                        <wps:cNvSpPr>
                          <a:spLocks/>
                        </wps:cNvSpPr>
                        <wps:spPr>
                          <a:xfrm>
                            <a:off x="73153" y="41908"/>
                            <a:ext cx="6781800" cy="69568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Background"/>
                        <wps:cNvSpPr>
                          <a:spLocks/>
                        </wps:cNvSpPr>
                        <wps:spPr>
                          <a:xfrm>
                            <a:off x="0" y="0"/>
                            <a:ext cx="6785610" cy="69354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1F497D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22" name="Rectangle"/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6E1F12" id="Group 2" o:spid="_x0000_s1026" style="position:absolute;margin-left:0;margin-top:78.55pt;width:539.75pt;height:589.8pt;z-index:-251650560;mso-height-relative:margin" coordsize="68549,7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">
              <v:group id="Group 1" o:spid="_x0000_s1027" style="position:absolute;top:146;width:68549;height:69987" coordsize="68549,6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Background Color" o:spid="_x0000_s1028" style="position:absolute;left:731;top:419;width:67818;height:69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" fillcolor="#52658f [3206]" stroked="f" strokeweight="1pt">
                  <v:fill opacity="13107f"/>
                  <v:stroke miterlimit="4"/>
                  <v:textbox inset="3pt,3pt,3pt,3pt"/>
                </v:rect>
                <v:rect id="Background" o:spid="_x0000_s1029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<v:stroke opacity="19789f" miterlimit="4"/>
                  <v:path arrowok="t"/>
                  <v:textbox inset="3pt,3pt,3pt,3pt"/>
                </v:rect>
              </v:group>
              <v:rect id="Rectangle" o:spid="_x0000_s1030" style="position:absolute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" fillcolor="#1f497d [3215]" stroked="f" strokeweight="1pt">
                <v:stroke miterlimit="4"/>
                <v:textbox inset="3pt,3pt,3pt,3pt"/>
              </v:rect>
            </v:group>
          </w:pict>
        </mc:Fallback>
      </mc:AlternateContent>
    </w:r>
    <w:r w:rsidR="001034AB" w:rsidRPr="00BD4CB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F919" w14:textId="77777777" w:rsidR="004356C1" w:rsidRDefault="00435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97007"/>
    <w:multiLevelType w:val="hybridMultilevel"/>
    <w:tmpl w:val="634CE52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A169D"/>
    <w:multiLevelType w:val="hybridMultilevel"/>
    <w:tmpl w:val="C24C7266"/>
    <w:lvl w:ilvl="0" w:tplc="2B4E9D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15A7"/>
    <w:multiLevelType w:val="hybridMultilevel"/>
    <w:tmpl w:val="0B5400BC"/>
    <w:lvl w:ilvl="0" w:tplc="2B4E9D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05029">
    <w:abstractNumId w:val="1"/>
  </w:num>
  <w:num w:numId="2" w16cid:durableId="393547909">
    <w:abstractNumId w:val="2"/>
  </w:num>
  <w:num w:numId="3" w16cid:durableId="28739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CD"/>
    <w:rsid w:val="00096CA0"/>
    <w:rsid w:val="000A7FDC"/>
    <w:rsid w:val="000C75BF"/>
    <w:rsid w:val="000D583B"/>
    <w:rsid w:val="001034AB"/>
    <w:rsid w:val="00110721"/>
    <w:rsid w:val="001257F0"/>
    <w:rsid w:val="001269CA"/>
    <w:rsid w:val="0016108E"/>
    <w:rsid w:val="00173F5F"/>
    <w:rsid w:val="001A199E"/>
    <w:rsid w:val="001D03C6"/>
    <w:rsid w:val="001E476C"/>
    <w:rsid w:val="00224A2D"/>
    <w:rsid w:val="00246BBD"/>
    <w:rsid w:val="0025130C"/>
    <w:rsid w:val="00256391"/>
    <w:rsid w:val="002633EB"/>
    <w:rsid w:val="00265218"/>
    <w:rsid w:val="002B4534"/>
    <w:rsid w:val="002C6ABD"/>
    <w:rsid w:val="002D3842"/>
    <w:rsid w:val="003071A0"/>
    <w:rsid w:val="00323F0A"/>
    <w:rsid w:val="00333B7C"/>
    <w:rsid w:val="00337C0F"/>
    <w:rsid w:val="00366F6D"/>
    <w:rsid w:val="0037183F"/>
    <w:rsid w:val="003A0C62"/>
    <w:rsid w:val="003D14D8"/>
    <w:rsid w:val="003E0129"/>
    <w:rsid w:val="004356C1"/>
    <w:rsid w:val="00435E8C"/>
    <w:rsid w:val="0044234B"/>
    <w:rsid w:val="004464D1"/>
    <w:rsid w:val="00463B35"/>
    <w:rsid w:val="00482917"/>
    <w:rsid w:val="004C2F50"/>
    <w:rsid w:val="004F678C"/>
    <w:rsid w:val="0052715B"/>
    <w:rsid w:val="00542A22"/>
    <w:rsid w:val="005D124E"/>
    <w:rsid w:val="005E4706"/>
    <w:rsid w:val="00643F5A"/>
    <w:rsid w:val="00663E07"/>
    <w:rsid w:val="00664C81"/>
    <w:rsid w:val="00684557"/>
    <w:rsid w:val="006C7D64"/>
    <w:rsid w:val="0071089C"/>
    <w:rsid w:val="007145A6"/>
    <w:rsid w:val="00740FC7"/>
    <w:rsid w:val="00791DF9"/>
    <w:rsid w:val="007B4CD3"/>
    <w:rsid w:val="007B52D2"/>
    <w:rsid w:val="007C1F7D"/>
    <w:rsid w:val="007D4902"/>
    <w:rsid w:val="00806AEC"/>
    <w:rsid w:val="00815017"/>
    <w:rsid w:val="008275CD"/>
    <w:rsid w:val="00860903"/>
    <w:rsid w:val="00862ECB"/>
    <w:rsid w:val="00882499"/>
    <w:rsid w:val="008D3EE1"/>
    <w:rsid w:val="00916468"/>
    <w:rsid w:val="00993C1D"/>
    <w:rsid w:val="009E6AC6"/>
    <w:rsid w:val="00A3321A"/>
    <w:rsid w:val="00A50C5B"/>
    <w:rsid w:val="00A73AE1"/>
    <w:rsid w:val="00A94ED1"/>
    <w:rsid w:val="00AB2833"/>
    <w:rsid w:val="00AC7198"/>
    <w:rsid w:val="00AE3FB7"/>
    <w:rsid w:val="00B122BA"/>
    <w:rsid w:val="00B31522"/>
    <w:rsid w:val="00B669DE"/>
    <w:rsid w:val="00B675AF"/>
    <w:rsid w:val="00B90F51"/>
    <w:rsid w:val="00BC1B68"/>
    <w:rsid w:val="00BD4CBB"/>
    <w:rsid w:val="00BF5A49"/>
    <w:rsid w:val="00C50E6D"/>
    <w:rsid w:val="00C648D7"/>
    <w:rsid w:val="00C822DF"/>
    <w:rsid w:val="00CF31BB"/>
    <w:rsid w:val="00D17EEF"/>
    <w:rsid w:val="00D4436A"/>
    <w:rsid w:val="00DB1651"/>
    <w:rsid w:val="00DE3C23"/>
    <w:rsid w:val="00E141F4"/>
    <w:rsid w:val="00E53AFF"/>
    <w:rsid w:val="00EB185F"/>
    <w:rsid w:val="00EB2E48"/>
    <w:rsid w:val="00EB4DF9"/>
    <w:rsid w:val="00F04FC3"/>
    <w:rsid w:val="00F27B67"/>
    <w:rsid w:val="00FA6391"/>
    <w:rsid w:val="00FB7686"/>
    <w:rsid w:val="00FC0271"/>
    <w:rsid w:val="00F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6317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5B"/>
    <w:pPr>
      <w:spacing w:after="120"/>
      <w:jc w:val="center"/>
    </w:pPr>
    <w:rPr>
      <w:rFonts w:asciiTheme="minorHAnsi" w:hAnsiTheme="minorHAns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643F5A"/>
  </w:style>
  <w:style w:type="paragraph" w:customStyle="1" w:styleId="BlueText">
    <w:name w:val="Blue Text"/>
    <w:basedOn w:val="Normal"/>
    <w:uiPriority w:val="3"/>
    <w:qFormat/>
    <w:rsid w:val="0052715B"/>
    <w:rPr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52715B"/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6108E"/>
    <w:pPr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2715B"/>
    <w:rPr>
      <w:b/>
      <w:bCs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8275CD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5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86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welsh@cn.edu" TargetMode="External"/><Relationship Id="rId18" Type="http://schemas.openxmlformats.org/officeDocument/2006/relationships/hyperlink" Target="https://cnadventurers.wixsite.com/studyabroad/our-adventurer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welsh@cn.edu" TargetMode="External"/><Relationship Id="rId17" Type="http://schemas.openxmlformats.org/officeDocument/2006/relationships/hyperlink" Target="https://form.jotform.com/22188385045015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welsh@cn.ed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cnadventurers.wixsite.com/studyabroad/our-adventurers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.jotform.com/221883850450154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ly.com/swelsh_schedule/office-hour-appoint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ls\AppData\Roaming\Microsoft\Templates\Small%20business%20employee%20vacation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47CEA2585B4141A8E3968227305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7598-E8AF-4564-BADB-3B50BCE393B4}"/>
      </w:docPartPr>
      <w:docPartBody>
        <w:p w:rsidR="00672979" w:rsidRDefault="00A96904">
          <w:pPr>
            <w:pStyle w:val="6A47CEA2585B4141A8E3968227305E5C"/>
          </w:pPr>
          <w:r w:rsidRPr="0052715B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knut Antiqua">
    <w:panose1 w:val="00000500000000000000"/>
    <w:charset w:val="00"/>
    <w:family w:val="auto"/>
    <w:pitch w:val="variable"/>
    <w:sig w:usb0="00008007" w:usb1="00000011" w:usb2="00000000" w:usb3="00000000" w:csb0="00000093" w:csb1="00000000"/>
  </w:font>
  <w:font w:name="ITCAreciboW01-Regular">
    <w:panose1 w:val="02000606020000020004"/>
    <w:charset w:val="00"/>
    <w:family w:val="auto"/>
    <w:pitch w:val="variable"/>
    <w:sig w:usb0="8000002F" w:usb1="0000000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EA"/>
    <w:rsid w:val="00672979"/>
    <w:rsid w:val="00A30BEA"/>
    <w:rsid w:val="00A96904"/>
    <w:rsid w:val="00D1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47CEA2585B4141A8E3968227305E5C">
    <w:name w:val="6A47CEA2585B4141A8E3968227305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1911-DEAF-43D4-83CA-88096F322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9EF26-FD2A-4EC0-8FE3-2D9B6B4F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357147-3FF3-4069-BDB1-56BABA3B43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C341F-D1FC-472D-BE2C-8390A4249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employee vacation request form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2022-06-09T01:12:00Z</dcterms:created>
  <dcterms:modified xsi:type="dcterms:W3CDTF">2022-07-09T17:00:00Z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